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Look w:val="04A0" w:firstRow="1" w:lastRow="0" w:firstColumn="1" w:lastColumn="0" w:noHBand="0" w:noVBand="1"/>
      </w:tblPr>
      <w:tblGrid>
        <w:gridCol w:w="1728"/>
        <w:gridCol w:w="2854"/>
        <w:gridCol w:w="1754"/>
        <w:gridCol w:w="1008"/>
        <w:gridCol w:w="2006"/>
        <w:gridCol w:w="10"/>
      </w:tblGrid>
      <w:tr w:rsidR="006628E2" w:rsidRPr="004F7B82" w14:paraId="0F635E51" w14:textId="77777777" w:rsidTr="6E34DB62">
        <w:trPr>
          <w:trHeight w:val="864"/>
        </w:trPr>
        <w:tc>
          <w:tcPr>
            <w:tcW w:w="9360" w:type="dxa"/>
            <w:gridSpan w:val="6"/>
            <w:tcBorders>
              <w:top w:val="nil"/>
              <w:left w:val="nil"/>
              <w:bottom w:val="nil"/>
              <w:right w:val="nil"/>
            </w:tcBorders>
            <w:vAlign w:val="center"/>
          </w:tcPr>
          <w:p w14:paraId="1CCD69DF" w14:textId="77777777" w:rsidR="006628E2" w:rsidRPr="00353174" w:rsidRDefault="006628E2" w:rsidP="006628E2">
            <w:pPr>
              <w:pStyle w:val="ABJDBodyText"/>
            </w:pPr>
            <w:r w:rsidRPr="006628E2">
              <w:rPr>
                <w:rStyle w:val="ABHeading1CHAR0"/>
              </w:rPr>
              <w:t>NAME:</w:t>
            </w:r>
            <w:r>
              <w:t xml:space="preserve"> &lt;Enter Name&gt;</w:t>
            </w:r>
          </w:p>
        </w:tc>
      </w:tr>
      <w:tr w:rsidR="00353174" w:rsidRPr="004F7B82" w14:paraId="48965DB5" w14:textId="77777777" w:rsidTr="6E34DB62">
        <w:trPr>
          <w:gridAfter w:val="1"/>
          <w:wAfter w:w="10" w:type="dxa"/>
          <w:trHeight w:val="506"/>
        </w:trPr>
        <w:tc>
          <w:tcPr>
            <w:tcW w:w="4582" w:type="dxa"/>
            <w:gridSpan w:val="2"/>
          </w:tcPr>
          <w:p w14:paraId="7225F5C8" w14:textId="77777777" w:rsidR="00353174" w:rsidRPr="004F7B82" w:rsidRDefault="00353174" w:rsidP="00353174">
            <w:pPr>
              <w:pStyle w:val="ABJDBodyText"/>
            </w:pPr>
            <w:r w:rsidRPr="0094487C">
              <w:rPr>
                <w:rStyle w:val="ABEmphasis3"/>
              </w:rPr>
              <w:t>Job Title:</w:t>
            </w:r>
            <w:r>
              <w:t xml:space="preserve"> </w:t>
            </w:r>
            <w:r w:rsidR="00E066CE">
              <w:t>Director, Pharmacometrics</w:t>
            </w:r>
          </w:p>
        </w:tc>
        <w:tc>
          <w:tcPr>
            <w:tcW w:w="4768" w:type="dxa"/>
            <w:gridSpan w:val="3"/>
          </w:tcPr>
          <w:p w14:paraId="3552E7E0" w14:textId="77777777" w:rsidR="00353174" w:rsidRPr="00353174" w:rsidRDefault="00D2138D" w:rsidP="00353174">
            <w:pPr>
              <w:pStyle w:val="ABJDBodyText"/>
              <w:rPr>
                <w:rStyle w:val="ABEmphasis3"/>
              </w:rPr>
            </w:pPr>
            <w:r>
              <w:rPr>
                <w:rStyle w:val="ABEmphasis3"/>
              </w:rPr>
              <w:t>GLP Role</w:t>
            </w:r>
            <w:r w:rsidR="00A304AB">
              <w:rPr>
                <w:rStyle w:val="ABEmphasis3"/>
              </w:rPr>
              <w:t xml:space="preserve"> </w:t>
            </w:r>
            <w:r w:rsidR="00A304AB" w:rsidRPr="000B646C">
              <w:rPr>
                <w:rStyle w:val="Emphasis9pt"/>
              </w:rPr>
              <w:t>(if any)</w:t>
            </w:r>
            <w:r w:rsidR="00353174" w:rsidRPr="00353174">
              <w:rPr>
                <w:rStyle w:val="ABEmphasis3"/>
              </w:rPr>
              <w:t>:</w:t>
            </w:r>
            <w:r w:rsidR="00353174" w:rsidRPr="00353174">
              <w:t xml:space="preserve"> </w:t>
            </w:r>
          </w:p>
        </w:tc>
      </w:tr>
      <w:tr w:rsidR="00A304AB" w:rsidRPr="004F7B82" w14:paraId="4B0F3620" w14:textId="77777777" w:rsidTr="6E34DB62">
        <w:trPr>
          <w:gridAfter w:val="1"/>
          <w:wAfter w:w="10" w:type="dxa"/>
          <w:trHeight w:val="502"/>
        </w:trPr>
        <w:tc>
          <w:tcPr>
            <w:tcW w:w="9350" w:type="dxa"/>
            <w:gridSpan w:val="5"/>
          </w:tcPr>
          <w:p w14:paraId="4B95C0B8" w14:textId="77777777" w:rsidR="00A304AB" w:rsidRPr="00353174" w:rsidRDefault="00130E20" w:rsidP="00A304AB">
            <w:pPr>
              <w:pStyle w:val="ABJDBodyText"/>
            </w:pPr>
            <w:r>
              <w:rPr>
                <w:rStyle w:val="ABEmphasis3"/>
              </w:rPr>
              <w:t>Se</w:t>
            </w:r>
            <w:r w:rsidR="004F048E">
              <w:rPr>
                <w:rStyle w:val="ABEmphasis3"/>
              </w:rPr>
              <w:t>g</w:t>
            </w:r>
            <w:r w:rsidRPr="00E508DC">
              <w:rPr>
                <w:rStyle w:val="ABEmphasis3"/>
              </w:rPr>
              <w:t>ment</w:t>
            </w:r>
            <w:r w:rsidR="00A304AB" w:rsidRPr="00E508DC">
              <w:rPr>
                <w:rStyle w:val="ABEmphasis3"/>
              </w:rPr>
              <w:t>:</w:t>
            </w:r>
            <w:r w:rsidR="00A304AB" w:rsidRPr="00E508DC">
              <w:t xml:space="preserve"> </w:t>
            </w:r>
          </w:p>
        </w:tc>
      </w:tr>
      <w:tr w:rsidR="006F2D49" w:rsidRPr="004F7B82" w14:paraId="00F4F381" w14:textId="77777777" w:rsidTr="00D659F7">
        <w:trPr>
          <w:gridAfter w:val="1"/>
          <w:wAfter w:w="10" w:type="dxa"/>
          <w:trHeight w:val="502"/>
        </w:trPr>
        <w:tc>
          <w:tcPr>
            <w:tcW w:w="9350" w:type="dxa"/>
            <w:gridSpan w:val="5"/>
          </w:tcPr>
          <w:p w14:paraId="219C36F4" w14:textId="77777777" w:rsidR="006F2D49" w:rsidRPr="00353174" w:rsidRDefault="000F499F" w:rsidP="00353174">
            <w:pPr>
              <w:pStyle w:val="ABJDBodyText"/>
              <w:rPr>
                <w:rStyle w:val="ABEmphasis3"/>
              </w:rPr>
            </w:pPr>
            <w:r>
              <w:rPr>
                <w:rStyle w:val="ABEmphasis3"/>
              </w:rPr>
              <w:t>Line of Business:</w:t>
            </w:r>
          </w:p>
        </w:tc>
      </w:tr>
      <w:tr w:rsidR="006F2D49" w:rsidRPr="004F7B82" w14:paraId="1B3C3311" w14:textId="77777777" w:rsidTr="00AF5FD3">
        <w:trPr>
          <w:gridAfter w:val="1"/>
          <w:wAfter w:w="10" w:type="dxa"/>
          <w:trHeight w:val="502"/>
        </w:trPr>
        <w:tc>
          <w:tcPr>
            <w:tcW w:w="9350" w:type="dxa"/>
            <w:gridSpan w:val="5"/>
          </w:tcPr>
          <w:p w14:paraId="502E4C91" w14:textId="77777777" w:rsidR="006F2D49" w:rsidRPr="00353174" w:rsidRDefault="000F499F" w:rsidP="00353174">
            <w:pPr>
              <w:pStyle w:val="ABJDBodyText"/>
              <w:rPr>
                <w:rStyle w:val="ABEmphasis3"/>
              </w:rPr>
            </w:pPr>
            <w:r>
              <w:rPr>
                <w:rStyle w:val="ABEmphasis3"/>
              </w:rPr>
              <w:t>Team:</w:t>
            </w:r>
          </w:p>
        </w:tc>
      </w:tr>
      <w:tr w:rsidR="00353174" w:rsidRPr="004F7B82" w14:paraId="69453E57" w14:textId="77777777" w:rsidTr="6E34DB62">
        <w:trPr>
          <w:gridAfter w:val="1"/>
          <w:wAfter w:w="10" w:type="dxa"/>
          <w:trHeight w:val="502"/>
        </w:trPr>
        <w:tc>
          <w:tcPr>
            <w:tcW w:w="4582" w:type="dxa"/>
            <w:gridSpan w:val="2"/>
          </w:tcPr>
          <w:p w14:paraId="6F7FD0B0" w14:textId="77777777" w:rsidR="00353174" w:rsidRPr="00E508DC" w:rsidRDefault="00E508DC" w:rsidP="00353174">
            <w:pPr>
              <w:pStyle w:val="ABJDBodyText"/>
            </w:pPr>
            <w:r w:rsidRPr="00E508DC">
              <w:rPr>
                <w:rStyle w:val="ABEmphasis3"/>
              </w:rPr>
              <w:t>Reports to:</w:t>
            </w:r>
            <w:r w:rsidRPr="00E508DC">
              <w:t xml:space="preserve"> </w:t>
            </w:r>
            <w:r w:rsidR="00E066CE">
              <w:t>Nidal Huniti</w:t>
            </w:r>
          </w:p>
        </w:tc>
        <w:tc>
          <w:tcPr>
            <w:tcW w:w="4768" w:type="dxa"/>
            <w:gridSpan w:val="3"/>
          </w:tcPr>
          <w:p w14:paraId="1575F503" w14:textId="77777777" w:rsidR="00353174" w:rsidRPr="00353174" w:rsidRDefault="00353174" w:rsidP="00353174">
            <w:pPr>
              <w:pStyle w:val="ABJDBodyText"/>
              <w:rPr>
                <w:rStyle w:val="ABEmphasis3"/>
              </w:rPr>
            </w:pPr>
            <w:r w:rsidRPr="00353174">
              <w:rPr>
                <w:rStyle w:val="ABEmphasis3"/>
              </w:rPr>
              <w:t>Location:</w:t>
            </w:r>
            <w:r w:rsidRPr="00353174">
              <w:t xml:space="preserve"> </w:t>
            </w:r>
            <w:r w:rsidR="00E066CE">
              <w:t>BE</w:t>
            </w:r>
          </w:p>
        </w:tc>
      </w:tr>
      <w:tr w:rsidR="00353174" w:rsidRPr="004F7B82" w14:paraId="3E928713" w14:textId="77777777" w:rsidTr="6E34DB62">
        <w:trPr>
          <w:gridAfter w:val="1"/>
          <w:wAfter w:w="10" w:type="dxa"/>
          <w:trHeight w:val="502"/>
        </w:trPr>
        <w:tc>
          <w:tcPr>
            <w:tcW w:w="4582" w:type="dxa"/>
            <w:gridSpan w:val="2"/>
          </w:tcPr>
          <w:p w14:paraId="20759009" w14:textId="77777777" w:rsidR="00353174" w:rsidRPr="00FA0FF4" w:rsidRDefault="00FA0FF4" w:rsidP="00353174">
            <w:pPr>
              <w:pStyle w:val="ABJDBodyText"/>
            </w:pPr>
            <w:r w:rsidRPr="6E34DB62">
              <w:rPr>
                <w:rStyle w:val="ABEmphasis3"/>
              </w:rPr>
              <w:t>Position Type:</w:t>
            </w:r>
            <w:r>
              <w:t xml:space="preserve"> </w:t>
            </w:r>
            <w:r w:rsidR="00E066CE">
              <w:t>FT</w:t>
            </w:r>
          </w:p>
        </w:tc>
        <w:tc>
          <w:tcPr>
            <w:tcW w:w="4768" w:type="dxa"/>
            <w:gridSpan w:val="3"/>
          </w:tcPr>
          <w:p w14:paraId="5923697B" w14:textId="77777777" w:rsidR="00353174" w:rsidRPr="00353174" w:rsidRDefault="00A304AB" w:rsidP="00353174">
            <w:pPr>
              <w:pStyle w:val="ABJDBodyText"/>
            </w:pPr>
            <w:r>
              <w:rPr>
                <w:rStyle w:val="ABEmphasis3"/>
              </w:rPr>
              <w:t>Effective</w:t>
            </w:r>
            <w:r w:rsidRPr="00353174">
              <w:rPr>
                <w:rStyle w:val="ABEmphasis3"/>
              </w:rPr>
              <w:t xml:space="preserve"> </w:t>
            </w:r>
            <w:r w:rsidR="00353174" w:rsidRPr="00353174">
              <w:rPr>
                <w:rStyle w:val="ABEmphasis3"/>
              </w:rPr>
              <w:t>Date</w:t>
            </w:r>
            <w:r w:rsidR="00353174" w:rsidRPr="000A00B2">
              <w:rPr>
                <w:rStyle w:val="Emphasis9pt"/>
              </w:rPr>
              <w:t xml:space="preserve"> (</w:t>
            </w:r>
            <w:r w:rsidR="006B2205">
              <w:rPr>
                <w:rStyle w:val="Emphasis9pt"/>
              </w:rPr>
              <w:t>DD</w:t>
            </w:r>
            <w:r w:rsidR="00353174" w:rsidRPr="000A00B2">
              <w:rPr>
                <w:rStyle w:val="Emphasis9pt"/>
              </w:rPr>
              <w:t>MmmYYYY)</w:t>
            </w:r>
            <w:r w:rsidR="00353174" w:rsidRPr="00353174">
              <w:rPr>
                <w:rStyle w:val="ABEmphasis3"/>
              </w:rPr>
              <w:t>:</w:t>
            </w:r>
            <w:r w:rsidR="00353174" w:rsidRPr="00353174">
              <w:rPr>
                <w:b/>
              </w:rPr>
              <w:t xml:space="preserve"> </w:t>
            </w:r>
          </w:p>
        </w:tc>
      </w:tr>
      <w:tr w:rsidR="00E508DC" w:rsidRPr="004F7B82" w14:paraId="612601A8" w14:textId="77777777" w:rsidTr="00946190">
        <w:trPr>
          <w:gridAfter w:val="1"/>
          <w:wAfter w:w="10" w:type="dxa"/>
          <w:trHeight w:val="4320"/>
        </w:trPr>
        <w:tc>
          <w:tcPr>
            <w:tcW w:w="9350" w:type="dxa"/>
            <w:gridSpan w:val="5"/>
          </w:tcPr>
          <w:p w14:paraId="1654B341" w14:textId="77777777" w:rsidR="00E508DC" w:rsidRDefault="00FA0FF4" w:rsidP="000522AC">
            <w:pPr>
              <w:pStyle w:val="ABHeading2"/>
              <w:keepNext w:val="0"/>
              <w:rPr>
                <w:rFonts w:hint="eastAsia"/>
              </w:rPr>
            </w:pPr>
            <w:r>
              <w:t>Position Summary:</w:t>
            </w:r>
          </w:p>
          <w:p w14:paraId="4A6D85CD" w14:textId="77777777" w:rsidR="00E066CE" w:rsidRDefault="00E066CE" w:rsidP="00E066CE">
            <w:pPr>
              <w:pStyle w:val="ABJDBodyText"/>
            </w:pPr>
          </w:p>
          <w:p w14:paraId="66B2E45C" w14:textId="77777777" w:rsidR="00E066CE" w:rsidRDefault="00E066CE" w:rsidP="00E066CE">
            <w:pPr>
              <w:pStyle w:val="ABJDBodyText"/>
              <w:jc w:val="both"/>
            </w:pPr>
            <w:r>
              <w:t xml:space="preserve">The Incumbent is an  experienced pharmacometrics leaders to enhance and further our clinical pharmacology services globally through high-quality work, strategic client interactions, publications, and supervision of junior level scientists. They will lead global pharmacometrics projects, provide technical guidance, and implement Model Informed Drug Development (MIDD) strategy for novel biotherapeutics across multiple therapeutic areas. </w:t>
            </w:r>
          </w:p>
          <w:p w14:paraId="77EF83EC" w14:textId="77777777" w:rsidR="00E066CE" w:rsidRDefault="00E066CE" w:rsidP="00E066CE">
            <w:pPr>
              <w:pStyle w:val="ABJDBodyText"/>
              <w:jc w:val="both"/>
            </w:pPr>
            <w:r>
              <w:t>Key qualities in the candidate include organizational leadership through influential, interpersonal skills, and understanding of organizational dynamics to maximize Amador’s effectiveness, and to influence the industry through participation in external-facing opportunities.</w:t>
            </w:r>
          </w:p>
          <w:p w14:paraId="3AA4E128" w14:textId="77777777" w:rsidR="00E066CE" w:rsidRPr="00E066CE" w:rsidRDefault="00E066CE" w:rsidP="00E066CE">
            <w:pPr>
              <w:pStyle w:val="ABJDBodyText"/>
              <w:rPr>
                <w:u w:val="single"/>
              </w:rPr>
            </w:pPr>
            <w:r w:rsidRPr="00E066CE">
              <w:rPr>
                <w:u w:val="single"/>
              </w:rPr>
              <w:t>Additional key attributes include:</w:t>
            </w:r>
          </w:p>
          <w:p w14:paraId="625E8F13" w14:textId="77777777" w:rsidR="00E066CE" w:rsidRDefault="00E066CE" w:rsidP="00E066CE">
            <w:pPr>
              <w:pStyle w:val="ABJDBodyText"/>
              <w:numPr>
                <w:ilvl w:val="0"/>
                <w:numId w:val="22"/>
              </w:numPr>
            </w:pPr>
            <w:r>
              <w:t>Highly self-motivated and willing to take on challenges.</w:t>
            </w:r>
          </w:p>
          <w:p w14:paraId="60A3BA0C" w14:textId="77777777" w:rsidR="00E066CE" w:rsidRDefault="00E066CE" w:rsidP="00E066CE">
            <w:pPr>
              <w:pStyle w:val="ABJDBodyText"/>
              <w:numPr>
                <w:ilvl w:val="0"/>
                <w:numId w:val="22"/>
              </w:numPr>
            </w:pPr>
            <w:r>
              <w:t>Excellent critical-thinking, problem-solving skills, and organization skills.</w:t>
            </w:r>
          </w:p>
          <w:p w14:paraId="042538A7" w14:textId="77777777" w:rsidR="00E066CE" w:rsidRDefault="00E066CE" w:rsidP="00E066CE">
            <w:pPr>
              <w:pStyle w:val="ABJDBodyText"/>
              <w:numPr>
                <w:ilvl w:val="0"/>
                <w:numId w:val="22"/>
              </w:numPr>
            </w:pPr>
            <w:r>
              <w:t>Must have the ability to think creatively and have the technical capability to address challenges.</w:t>
            </w:r>
          </w:p>
          <w:p w14:paraId="22FB0D6D" w14:textId="77777777" w:rsidR="00E066CE" w:rsidRDefault="00E066CE" w:rsidP="00E066CE">
            <w:pPr>
              <w:pStyle w:val="ABJDBodyText"/>
              <w:numPr>
                <w:ilvl w:val="0"/>
                <w:numId w:val="22"/>
              </w:numPr>
            </w:pPr>
            <w:r>
              <w:t>Ability to build relationships and lead global internal and external teams.</w:t>
            </w:r>
          </w:p>
          <w:p w14:paraId="143ECF44" w14:textId="77777777" w:rsidR="00E066CE" w:rsidRDefault="00E066CE" w:rsidP="00E066CE">
            <w:pPr>
              <w:pStyle w:val="ABJDBodyText"/>
            </w:pPr>
          </w:p>
          <w:p w14:paraId="48A20DD0" w14:textId="77777777" w:rsidR="00E066CE" w:rsidRDefault="00E066CE" w:rsidP="00E066CE">
            <w:pPr>
              <w:pStyle w:val="ABJDBodyText"/>
            </w:pPr>
          </w:p>
          <w:p w14:paraId="0BF8C18D" w14:textId="77777777" w:rsidR="00FA0FF4" w:rsidRPr="00FA0FF4" w:rsidRDefault="00FA0FF4" w:rsidP="00FA0FF4">
            <w:pPr>
              <w:pStyle w:val="ABJDBodyText"/>
            </w:pPr>
          </w:p>
        </w:tc>
      </w:tr>
      <w:tr w:rsidR="00FA0FF4" w:rsidRPr="004F7B82" w14:paraId="4EA172EF" w14:textId="77777777" w:rsidTr="00946190">
        <w:trPr>
          <w:gridAfter w:val="1"/>
          <w:wAfter w:w="10" w:type="dxa"/>
          <w:trHeight w:val="4320"/>
        </w:trPr>
        <w:tc>
          <w:tcPr>
            <w:tcW w:w="9350" w:type="dxa"/>
            <w:gridSpan w:val="5"/>
          </w:tcPr>
          <w:p w14:paraId="0A1A7628" w14:textId="77777777" w:rsidR="00FA0FF4" w:rsidRDefault="00C01301" w:rsidP="000522AC">
            <w:pPr>
              <w:pStyle w:val="ABHeading2"/>
              <w:keepNext w:val="0"/>
              <w:rPr>
                <w:rFonts w:hint="eastAsia"/>
              </w:rPr>
            </w:pPr>
            <w:r>
              <w:lastRenderedPageBreak/>
              <w:t>Key Responsibilities:</w:t>
            </w:r>
          </w:p>
          <w:p w14:paraId="34339421" w14:textId="77777777" w:rsidR="00E066CE" w:rsidRDefault="00E066CE" w:rsidP="00E066CE">
            <w:pPr>
              <w:pStyle w:val="ABJDBulletList"/>
            </w:pPr>
            <w:r>
              <w:t>Lead a group of scientists to conduct translational and clinical PKPD modeling and simulations; contribute to MIDD strategy of clients for global biopharmaceutical development.</w:t>
            </w:r>
          </w:p>
          <w:p w14:paraId="39C68749" w14:textId="77777777" w:rsidR="00E066CE" w:rsidRDefault="00E066CE" w:rsidP="00E066CE">
            <w:pPr>
              <w:pStyle w:val="ABJDBulletList"/>
            </w:pPr>
            <w:r>
              <w:t>Author, review or approve pharmacometrics reports and related sections of regulatory documents; participate in meetings with clients and regulatory agencies if requested.</w:t>
            </w:r>
          </w:p>
          <w:p w14:paraId="1040D86F" w14:textId="77777777" w:rsidR="00E066CE" w:rsidRDefault="00E066CE" w:rsidP="00E066CE">
            <w:pPr>
              <w:pStyle w:val="ABJDBulletList"/>
            </w:pPr>
            <w:r>
              <w:t>Evaluate and implement new quantitative tools, software platforms, or technologies to facilitate clinical data analysis or clinical development decision making.</w:t>
            </w:r>
          </w:p>
          <w:p w14:paraId="22BBD6CB" w14:textId="77777777" w:rsidR="00E066CE" w:rsidRDefault="00E066CE" w:rsidP="00E066CE">
            <w:pPr>
              <w:pStyle w:val="ABJDBulletList"/>
            </w:pPr>
            <w:r>
              <w:t>In collaboration with other function heads, develop technical training programs; supervise and provide training/guidance to junior level scientists.</w:t>
            </w:r>
          </w:p>
          <w:p w14:paraId="1B2BF3A1" w14:textId="77777777" w:rsidR="00E066CE" w:rsidRDefault="00E066CE" w:rsidP="00E066CE">
            <w:pPr>
              <w:pStyle w:val="ABJDBulletList"/>
            </w:pPr>
            <w:r>
              <w:t>Develop and maintain relevant SOPs and internal working practices to ensure compliance with regulatory requirements and industry standards.</w:t>
            </w:r>
          </w:p>
          <w:p w14:paraId="002E1EB7" w14:textId="77777777" w:rsidR="00E066CE" w:rsidRDefault="00E066CE" w:rsidP="00E066CE">
            <w:pPr>
              <w:pStyle w:val="ABJDBulletList"/>
            </w:pPr>
            <w:r>
              <w:t>Establish and maintain professional relationships with global biopharmaceutical clients and Amador collaborators; contribute to Amador BD strategy and support BD activities.</w:t>
            </w:r>
          </w:p>
          <w:p w14:paraId="045D00F1" w14:textId="77777777" w:rsidR="00E066CE" w:rsidRDefault="00E066CE" w:rsidP="00E066CE">
            <w:pPr>
              <w:pStyle w:val="ABJDBulletList"/>
            </w:pPr>
            <w:r>
              <w:t>Lead Amador publication strategy, author or contribute to scientific publications, present at external scientific or medical conferences.</w:t>
            </w:r>
          </w:p>
          <w:p w14:paraId="7EF9C257" w14:textId="77777777" w:rsidR="00CA2458" w:rsidRPr="00C01301" w:rsidRDefault="00CA2458" w:rsidP="00E066CE">
            <w:pPr>
              <w:pStyle w:val="ABJDBulletList"/>
              <w:numPr>
                <w:ilvl w:val="0"/>
                <w:numId w:val="0"/>
              </w:numPr>
              <w:ind w:left="432"/>
            </w:pPr>
          </w:p>
        </w:tc>
      </w:tr>
      <w:tr w:rsidR="00CA2458" w:rsidRPr="004F7B82" w14:paraId="276EBFD4" w14:textId="77777777" w:rsidTr="6E34DB62">
        <w:trPr>
          <w:gridAfter w:val="1"/>
          <w:wAfter w:w="10" w:type="dxa"/>
          <w:trHeight w:val="4320"/>
        </w:trPr>
        <w:tc>
          <w:tcPr>
            <w:tcW w:w="9350" w:type="dxa"/>
            <w:gridSpan w:val="5"/>
          </w:tcPr>
          <w:p w14:paraId="22C3211A" w14:textId="77777777" w:rsidR="00CA2458" w:rsidRDefault="00CA2458" w:rsidP="00CE6BE2">
            <w:pPr>
              <w:pStyle w:val="ABHeading2"/>
              <w:keepNext w:val="0"/>
              <w:rPr>
                <w:rFonts w:hint="eastAsia"/>
              </w:rPr>
            </w:pPr>
            <w:r>
              <w:t>Qualifications and Educational Requirements:</w:t>
            </w:r>
          </w:p>
          <w:p w14:paraId="32D9B9F6" w14:textId="77777777" w:rsidR="00E066CE" w:rsidRDefault="00E066CE" w:rsidP="00E066CE">
            <w:pPr>
              <w:pStyle w:val="ABJDBulletList"/>
            </w:pPr>
            <w:r>
              <w:t xml:space="preserve">Doctorate degree in pharmacometrics, clinical pharmacology, pharmaceutical sciences, medicine, statistics, chemical engineering, or related field. </w:t>
            </w:r>
          </w:p>
          <w:p w14:paraId="65BFF233" w14:textId="77777777" w:rsidR="00E066CE" w:rsidRDefault="00E066CE" w:rsidP="00E066CE">
            <w:pPr>
              <w:pStyle w:val="ABJDBulletList"/>
            </w:pPr>
            <w:r>
              <w:t>Approximately 7+ years of experience Pharmacometrics Modeling experience  )</w:t>
            </w:r>
          </w:p>
          <w:p w14:paraId="0FBB7495" w14:textId="77777777" w:rsidR="00E066CE" w:rsidRDefault="00E066CE" w:rsidP="00E066CE">
            <w:pPr>
              <w:pStyle w:val="ABJDBulletList"/>
            </w:pPr>
            <w:r>
              <w:t>Experience:</w:t>
            </w:r>
          </w:p>
          <w:p w14:paraId="25743ABE" w14:textId="77777777" w:rsidR="00E066CE" w:rsidRDefault="00E066CE" w:rsidP="00E066CE">
            <w:pPr>
              <w:pStyle w:val="ABJDBulletList"/>
            </w:pPr>
            <w:r>
              <w:t>Proven experience in quantitative clinical pharmacology and implementation of modeling &amp; simulations in biopharmaceutical development</w:t>
            </w:r>
          </w:p>
          <w:p w14:paraId="76FE50DB" w14:textId="77777777" w:rsidR="00E066CE" w:rsidRDefault="00E066CE" w:rsidP="00E066CE">
            <w:pPr>
              <w:pStyle w:val="ABJDBulletList"/>
            </w:pPr>
            <w:r>
              <w:t xml:space="preserve">Experience with population PKPD modeling software (NONMEM, R, SAS, STAN, MATLAB etc.) </w:t>
            </w:r>
          </w:p>
          <w:p w14:paraId="1570C67D" w14:textId="77777777" w:rsidR="00E066CE" w:rsidRDefault="00E066CE" w:rsidP="00E066CE">
            <w:pPr>
              <w:pStyle w:val="ABJDBulletList"/>
            </w:pPr>
            <w:r>
              <w:t xml:space="preserve">Excellent communication skills and organization skills are essential </w:t>
            </w:r>
          </w:p>
          <w:p w14:paraId="227B76AA" w14:textId="77777777" w:rsidR="00E066CE" w:rsidRDefault="00E066CE" w:rsidP="00E066CE">
            <w:pPr>
              <w:pStyle w:val="ABJDBulletList"/>
            </w:pPr>
            <w:r>
              <w:t>Special Skills/Abilities:</w:t>
            </w:r>
          </w:p>
          <w:p w14:paraId="758415A5" w14:textId="77777777" w:rsidR="00E066CE" w:rsidRDefault="00E066CE" w:rsidP="00E066CE">
            <w:pPr>
              <w:pStyle w:val="ABJDBulletList"/>
            </w:pPr>
            <w:r>
              <w:t>Excellent problem-solving, written and oral communication skills.</w:t>
            </w:r>
          </w:p>
          <w:p w14:paraId="673F5C7E" w14:textId="77777777" w:rsidR="00E066CE" w:rsidRDefault="00E066CE" w:rsidP="00E066CE">
            <w:pPr>
              <w:pStyle w:val="ABJDBulletList"/>
            </w:pPr>
            <w:r>
              <w:t>Prior leadership experience is desired but not required</w:t>
            </w:r>
          </w:p>
          <w:p w14:paraId="04CC29DD" w14:textId="77777777" w:rsidR="00CA2458" w:rsidRPr="00CA2458" w:rsidRDefault="00CA2458" w:rsidP="00E066CE">
            <w:pPr>
              <w:pStyle w:val="ABJDBulletList"/>
              <w:numPr>
                <w:ilvl w:val="0"/>
                <w:numId w:val="0"/>
              </w:numPr>
              <w:ind w:left="432"/>
            </w:pPr>
          </w:p>
        </w:tc>
      </w:tr>
      <w:tr w:rsidR="00804F57" w:rsidRPr="004F7B82" w14:paraId="52750FC0" w14:textId="77777777" w:rsidTr="6E34DB62">
        <w:tc>
          <w:tcPr>
            <w:tcW w:w="9360" w:type="dxa"/>
            <w:gridSpan w:val="6"/>
            <w:tcBorders>
              <w:top w:val="nil"/>
              <w:left w:val="nil"/>
              <w:bottom w:val="nil"/>
              <w:right w:val="nil"/>
            </w:tcBorders>
            <w:vAlign w:val="bottom"/>
          </w:tcPr>
          <w:p w14:paraId="5EC1F8DD" w14:textId="77777777" w:rsidR="00804F57" w:rsidRDefault="00804F57" w:rsidP="00804F57">
            <w:pPr>
              <w:pStyle w:val="ABHeading2"/>
              <w:rPr>
                <w:rFonts w:hint="eastAsia"/>
              </w:rPr>
            </w:pPr>
            <w:r>
              <w:lastRenderedPageBreak/>
              <w:t>Signatures:</w:t>
            </w:r>
          </w:p>
        </w:tc>
      </w:tr>
      <w:tr w:rsidR="00DC6D34" w:rsidRPr="004F7B82" w14:paraId="57541F99" w14:textId="77777777" w:rsidTr="6E34DB62">
        <w:trPr>
          <w:trHeight w:val="1440"/>
        </w:trPr>
        <w:tc>
          <w:tcPr>
            <w:tcW w:w="1728" w:type="dxa"/>
            <w:tcBorders>
              <w:top w:val="nil"/>
              <w:left w:val="nil"/>
              <w:bottom w:val="nil"/>
              <w:right w:val="nil"/>
            </w:tcBorders>
            <w:vAlign w:val="bottom"/>
          </w:tcPr>
          <w:p w14:paraId="6FEA0DF1" w14:textId="77777777" w:rsidR="004F7B82" w:rsidRPr="0094487C" w:rsidRDefault="00DC6D34" w:rsidP="00804F57">
            <w:pPr>
              <w:pStyle w:val="ABJDBodyText"/>
              <w:rPr>
                <w:rStyle w:val="ABEmphasis3"/>
              </w:rPr>
            </w:pPr>
            <w:r>
              <w:rPr>
                <w:rStyle w:val="ABEmphasis3"/>
              </w:rPr>
              <w:t>Employee:</w:t>
            </w:r>
          </w:p>
        </w:tc>
        <w:tc>
          <w:tcPr>
            <w:tcW w:w="4608" w:type="dxa"/>
            <w:gridSpan w:val="2"/>
            <w:tcBorders>
              <w:top w:val="nil"/>
              <w:left w:val="nil"/>
              <w:bottom w:val="single" w:sz="4" w:space="0" w:color="auto"/>
              <w:right w:val="nil"/>
            </w:tcBorders>
            <w:vAlign w:val="bottom"/>
          </w:tcPr>
          <w:p w14:paraId="0125C48D" w14:textId="77777777" w:rsidR="004F7B82" w:rsidRPr="004F7B82" w:rsidRDefault="004F7B82" w:rsidP="00804F57">
            <w:pPr>
              <w:pStyle w:val="ABJDBodyText"/>
            </w:pPr>
          </w:p>
        </w:tc>
        <w:tc>
          <w:tcPr>
            <w:tcW w:w="1008" w:type="dxa"/>
            <w:tcBorders>
              <w:top w:val="nil"/>
              <w:left w:val="nil"/>
              <w:bottom w:val="nil"/>
              <w:right w:val="nil"/>
            </w:tcBorders>
            <w:vAlign w:val="bottom"/>
          </w:tcPr>
          <w:p w14:paraId="20F1FB37" w14:textId="77777777" w:rsidR="004F7B82" w:rsidRPr="00907124" w:rsidRDefault="00D17207" w:rsidP="00DC6D34">
            <w:pPr>
              <w:pStyle w:val="ABJDBodyText"/>
              <w:jc w:val="center"/>
              <w:rPr>
                <w:rStyle w:val="ABEmphasis3"/>
              </w:rPr>
            </w:pPr>
            <w:r>
              <w:rPr>
                <w:rStyle w:val="ABEmphasis3"/>
              </w:rPr>
              <w:t>Date</w:t>
            </w:r>
            <w:r w:rsidR="00907124" w:rsidRPr="00907124">
              <w:rPr>
                <w:rStyle w:val="ABEmphasis3"/>
              </w:rPr>
              <w:t>:</w:t>
            </w:r>
          </w:p>
        </w:tc>
        <w:tc>
          <w:tcPr>
            <w:tcW w:w="2016" w:type="dxa"/>
            <w:gridSpan w:val="2"/>
            <w:tcBorders>
              <w:top w:val="nil"/>
              <w:left w:val="nil"/>
              <w:bottom w:val="single" w:sz="4" w:space="0" w:color="auto"/>
              <w:right w:val="nil"/>
            </w:tcBorders>
            <w:vAlign w:val="bottom"/>
          </w:tcPr>
          <w:p w14:paraId="7E3F23FA" w14:textId="77777777" w:rsidR="004F7B82" w:rsidRPr="00353174" w:rsidRDefault="004F7B82" w:rsidP="00DC6D34">
            <w:pPr>
              <w:pStyle w:val="ABJDBodyText"/>
              <w:jc w:val="center"/>
            </w:pPr>
          </w:p>
        </w:tc>
      </w:tr>
      <w:tr w:rsidR="00804F57" w:rsidRPr="004F7B82" w14:paraId="6F36EC45" w14:textId="77777777" w:rsidTr="6E34DB62">
        <w:trPr>
          <w:trHeight w:val="1440"/>
        </w:trPr>
        <w:tc>
          <w:tcPr>
            <w:tcW w:w="1728" w:type="dxa"/>
            <w:tcBorders>
              <w:top w:val="nil"/>
              <w:left w:val="nil"/>
              <w:bottom w:val="nil"/>
              <w:right w:val="nil"/>
            </w:tcBorders>
            <w:vAlign w:val="bottom"/>
          </w:tcPr>
          <w:p w14:paraId="514D16DC" w14:textId="77777777" w:rsidR="00804F57" w:rsidRDefault="00804F57" w:rsidP="00804F57">
            <w:pPr>
              <w:pStyle w:val="ABJDBodyText"/>
              <w:rPr>
                <w:rStyle w:val="ABEmphasis3"/>
              </w:rPr>
            </w:pPr>
            <w:r>
              <w:rPr>
                <w:rStyle w:val="ABEmphasis3"/>
              </w:rPr>
              <w:t>Line Manager:</w:t>
            </w:r>
          </w:p>
        </w:tc>
        <w:tc>
          <w:tcPr>
            <w:tcW w:w="4608" w:type="dxa"/>
            <w:gridSpan w:val="2"/>
            <w:tcBorders>
              <w:top w:val="single" w:sz="4" w:space="0" w:color="auto"/>
              <w:left w:val="nil"/>
              <w:bottom w:val="single" w:sz="4" w:space="0" w:color="auto"/>
              <w:right w:val="nil"/>
            </w:tcBorders>
            <w:vAlign w:val="bottom"/>
          </w:tcPr>
          <w:p w14:paraId="1572CD71" w14:textId="77777777" w:rsidR="00804F57" w:rsidRPr="004F7B82" w:rsidRDefault="00804F57" w:rsidP="00804F57">
            <w:pPr>
              <w:pStyle w:val="ABJDBodyText"/>
            </w:pPr>
          </w:p>
        </w:tc>
        <w:tc>
          <w:tcPr>
            <w:tcW w:w="1008" w:type="dxa"/>
            <w:tcBorders>
              <w:top w:val="nil"/>
              <w:left w:val="nil"/>
              <w:bottom w:val="nil"/>
              <w:right w:val="nil"/>
            </w:tcBorders>
            <w:vAlign w:val="bottom"/>
          </w:tcPr>
          <w:p w14:paraId="70402185" w14:textId="77777777" w:rsidR="00804F57" w:rsidRPr="00907124" w:rsidRDefault="00D17207" w:rsidP="00DC6D34">
            <w:pPr>
              <w:pStyle w:val="ABJDBodyText"/>
              <w:jc w:val="center"/>
              <w:rPr>
                <w:rStyle w:val="ABEmphasis3"/>
              </w:rPr>
            </w:pPr>
            <w:r>
              <w:rPr>
                <w:rStyle w:val="ABEmphasis3"/>
              </w:rPr>
              <w:t>Date</w:t>
            </w:r>
            <w:r w:rsidRPr="00907124">
              <w:rPr>
                <w:rStyle w:val="ABEmphasis3"/>
              </w:rPr>
              <w:t>:</w:t>
            </w:r>
          </w:p>
        </w:tc>
        <w:tc>
          <w:tcPr>
            <w:tcW w:w="2016" w:type="dxa"/>
            <w:gridSpan w:val="2"/>
            <w:tcBorders>
              <w:top w:val="single" w:sz="4" w:space="0" w:color="auto"/>
              <w:left w:val="nil"/>
              <w:bottom w:val="single" w:sz="4" w:space="0" w:color="auto"/>
              <w:right w:val="nil"/>
            </w:tcBorders>
            <w:vAlign w:val="bottom"/>
          </w:tcPr>
          <w:p w14:paraId="6752D15E" w14:textId="77777777" w:rsidR="00804F57" w:rsidRDefault="00804F57" w:rsidP="00DC6D34">
            <w:pPr>
              <w:pStyle w:val="ABJDBodyText"/>
              <w:jc w:val="center"/>
            </w:pPr>
          </w:p>
        </w:tc>
      </w:tr>
    </w:tbl>
    <w:p w14:paraId="29130D34" w14:textId="77777777" w:rsidR="004F7B82" w:rsidRDefault="00081096" w:rsidP="00081096">
      <w:pPr>
        <w:pStyle w:val="ABHeading3nonum"/>
        <w:rPr>
          <w:rFonts w:hint="eastAsia"/>
        </w:rPr>
      </w:pPr>
      <w:r>
        <w:t>Disclaimer:</w:t>
      </w:r>
    </w:p>
    <w:p w14:paraId="5AEE3A5D" w14:textId="77777777" w:rsidR="00081096" w:rsidRPr="00081096" w:rsidRDefault="008A0561" w:rsidP="00DF5B10">
      <w:pPr>
        <w:pStyle w:val="ABJDBodyText"/>
      </w:pPr>
      <w:r w:rsidRPr="008A0561">
        <w:t>Tasks, duties, and responsibilities as listed in this job description are not exhaustive. The Company, at its sole discretion and with no prior notice, may assign other tasks, duties, and job responsibilities. Equivalent experience, skills, and/or education will also be considered so qualifications of incumbents may differ from those listed in the Job Description. The Company, at its sole discretion, will determine what constitutes as equivalent to the qualifications described above. Occasionally, required skills/experiences for jobs are expressed in brief terms. Any language contained herein is intended to fully comply with all obligations imposed by the legislation of each country in which it operates.</w:t>
      </w:r>
    </w:p>
    <w:sectPr w:rsidR="00081096" w:rsidRPr="00081096" w:rsidSect="00EB1156">
      <w:headerReference w:type="default" r:id="rId11"/>
      <w:footerReference w:type="default" r:id="rId12"/>
      <w:footerReference w:type="first" r:id="rId13"/>
      <w:pgSz w:w="12240" w:h="15840" w:code="1"/>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9C24" w14:textId="77777777" w:rsidR="00BB6610" w:rsidRDefault="00BB6610" w:rsidP="00B16CA7">
      <w:r>
        <w:separator/>
      </w:r>
    </w:p>
  </w:endnote>
  <w:endnote w:type="continuationSeparator" w:id="0">
    <w:p w14:paraId="4F869A0B" w14:textId="77777777" w:rsidR="00BB6610" w:rsidRDefault="00BB6610" w:rsidP="00B16CA7">
      <w:r>
        <w:continuationSeparator/>
      </w:r>
    </w:p>
  </w:endnote>
  <w:endnote w:type="continuationNotice" w:id="1">
    <w:p w14:paraId="4F4112AB" w14:textId="77777777" w:rsidR="00BB6610" w:rsidRDefault="00BB6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4A0" w:firstRow="1" w:lastRow="0" w:firstColumn="1" w:lastColumn="0" w:noHBand="0" w:noVBand="1"/>
    </w:tblPr>
    <w:tblGrid>
      <w:gridCol w:w="3600"/>
      <w:gridCol w:w="2160"/>
      <w:gridCol w:w="3600"/>
    </w:tblGrid>
    <w:tr w:rsidR="00597550" w14:paraId="6D2391F9" w14:textId="77777777" w:rsidTr="00903710">
      <w:tc>
        <w:tcPr>
          <w:tcW w:w="1923" w:type="pct"/>
          <w:tcBorders>
            <w:top w:val="single" w:sz="4" w:space="0" w:color="auto"/>
          </w:tcBorders>
          <w:vAlign w:val="center"/>
        </w:tcPr>
        <w:p w14:paraId="33E222C1" w14:textId="77777777" w:rsidR="003A569A" w:rsidRPr="00657193" w:rsidRDefault="000A69C6" w:rsidP="00903710">
          <w:pPr>
            <w:pStyle w:val="ABFooter"/>
            <w:jc w:val="left"/>
          </w:pPr>
          <w:r>
            <w:t>TP</w:t>
          </w:r>
          <w:r w:rsidR="00597550">
            <w:t>-</w:t>
          </w:r>
          <w:r w:rsidR="006535D3">
            <w:t>00</w:t>
          </w:r>
          <w:r>
            <w:t>1</w:t>
          </w:r>
          <w:r w:rsidR="00597550">
            <w:t>-0</w:t>
          </w:r>
          <w:r w:rsidR="007154D5">
            <w:t>13</w:t>
          </w:r>
          <w:r w:rsidR="00912289">
            <w:t>_I</w:t>
          </w:r>
          <w:r w:rsidR="00597550">
            <w:t xml:space="preserve"> v</w:t>
          </w:r>
          <w:r w:rsidR="007154D5">
            <w:t>1</w:t>
          </w:r>
          <w:r w:rsidR="00597550">
            <w:t xml:space="preserve">.0 </w:t>
          </w:r>
          <w:r w:rsidR="00946190">
            <w:t>23DEC2022</w:t>
          </w:r>
        </w:p>
      </w:tc>
      <w:tc>
        <w:tcPr>
          <w:tcW w:w="1154" w:type="pct"/>
          <w:tcBorders>
            <w:top w:val="single" w:sz="4" w:space="0" w:color="auto"/>
          </w:tcBorders>
        </w:tcPr>
        <w:p w14:paraId="055C1085" w14:textId="77777777" w:rsidR="003A569A" w:rsidRPr="00657193" w:rsidRDefault="003A569A" w:rsidP="00FE45BC">
          <w:pPr>
            <w:pStyle w:val="ABFooter-AllCaps"/>
          </w:pPr>
          <w:r w:rsidRPr="00127137">
            <w:t>CONFIDENTIAL</w:t>
          </w:r>
        </w:p>
      </w:tc>
      <w:tc>
        <w:tcPr>
          <w:tcW w:w="1923" w:type="pct"/>
          <w:tcBorders>
            <w:top w:val="single" w:sz="4" w:space="0" w:color="auto"/>
          </w:tcBorders>
          <w:vAlign w:val="center"/>
        </w:tcPr>
        <w:p w14:paraId="37F27FF4" w14:textId="77777777" w:rsidR="003A569A" w:rsidRPr="00597550" w:rsidRDefault="0012428B" w:rsidP="00903710">
          <w:pPr>
            <w:pStyle w:val="ABFooter"/>
            <w:jc w:val="right"/>
          </w:pPr>
          <w:r>
            <w:ptab w:relativeTo="margin" w:alignment="right" w:leader="none"/>
          </w:r>
          <w:r w:rsidR="00597550" w:rsidRPr="00597550">
            <w:t xml:space="preserve">Page </w:t>
          </w:r>
          <w:r w:rsidR="00597550" w:rsidRPr="00597550">
            <w:fldChar w:fldCharType="begin"/>
          </w:r>
          <w:r w:rsidR="00597550" w:rsidRPr="00597550">
            <w:instrText xml:space="preserve"> PAGE  \* Arabic  \* MERGEFORMAT </w:instrText>
          </w:r>
          <w:r w:rsidR="00597550" w:rsidRPr="00597550">
            <w:fldChar w:fldCharType="separate"/>
          </w:r>
          <w:r w:rsidR="00597550" w:rsidRPr="00597550">
            <w:rPr>
              <w:noProof/>
            </w:rPr>
            <w:t>1</w:t>
          </w:r>
          <w:r w:rsidR="00597550" w:rsidRPr="00597550">
            <w:fldChar w:fldCharType="end"/>
          </w:r>
          <w:r w:rsidR="00597550" w:rsidRPr="00597550">
            <w:t xml:space="preserve"> of </w:t>
          </w:r>
          <w:fldSimple w:instr="NUMPAGES  \* Arabic  \* MERGEFORMAT">
            <w:r w:rsidR="00597550" w:rsidRPr="00597550">
              <w:rPr>
                <w:noProof/>
              </w:rPr>
              <w:t>2</w:t>
            </w:r>
          </w:fldSimple>
        </w:p>
      </w:tc>
    </w:tr>
  </w:tbl>
  <w:p w14:paraId="08A3F199" w14:textId="77777777" w:rsidR="0081255B" w:rsidRDefault="0081255B" w:rsidP="00597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4675"/>
      <w:gridCol w:w="4675"/>
    </w:tblGrid>
    <w:tr w:rsidR="0081255B" w14:paraId="665692AA" w14:textId="77777777" w:rsidTr="0081255B">
      <w:tc>
        <w:tcPr>
          <w:tcW w:w="4675" w:type="dxa"/>
        </w:tcPr>
        <w:p w14:paraId="64B0A2E8" w14:textId="77777777" w:rsidR="0081255B" w:rsidRDefault="0081255B" w:rsidP="00A56FD9">
          <w:pPr>
            <w:tabs>
              <w:tab w:val="center" w:pos="2229"/>
            </w:tabs>
          </w:pPr>
          <w:r>
            <w:t>CONFIDENTIAL</w:t>
          </w:r>
          <w:r>
            <w:tab/>
          </w:r>
        </w:p>
      </w:tc>
      <w:tc>
        <w:tcPr>
          <w:tcW w:w="4675" w:type="dxa"/>
        </w:tcPr>
        <w:p w14:paraId="67669B09" w14:textId="77777777" w:rsidR="0081255B" w:rsidRPr="006E6465" w:rsidRDefault="0081255B" w:rsidP="00861673">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NUMPAGES  \* Arabic  \* MERGEFORMAT">
            <w:r>
              <w:rPr>
                <w:noProof/>
              </w:rPr>
              <w:t>2</w:t>
            </w:r>
          </w:fldSimple>
        </w:p>
      </w:tc>
    </w:tr>
  </w:tbl>
  <w:p w14:paraId="22458144" w14:textId="77777777" w:rsidR="0081255B" w:rsidRPr="00A56FD9" w:rsidRDefault="0081255B" w:rsidP="00861673">
    <w:pPr>
      <w:rPr>
        <w:i/>
        <w:iCs/>
        <w:sz w:val="16"/>
        <w:szCs w:val="16"/>
      </w:rPr>
    </w:pPr>
    <w:r w:rsidRPr="00A56FD9">
      <w:rPr>
        <w:i/>
        <w:iCs/>
        <w:sz w:val="16"/>
        <w:szCs w:val="16"/>
      </w:rPr>
      <w:t>April 2020</w:t>
    </w:r>
    <w:r w:rsidRPr="00A56FD9">
      <w:rPr>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955B" w14:textId="77777777" w:rsidR="00BB6610" w:rsidRDefault="00BB6610" w:rsidP="00B16CA7">
      <w:r>
        <w:separator/>
      </w:r>
    </w:p>
  </w:footnote>
  <w:footnote w:type="continuationSeparator" w:id="0">
    <w:p w14:paraId="2A028612" w14:textId="77777777" w:rsidR="00BB6610" w:rsidRDefault="00BB6610" w:rsidP="00B16CA7">
      <w:r>
        <w:continuationSeparator/>
      </w:r>
    </w:p>
  </w:footnote>
  <w:footnote w:type="continuationNotice" w:id="1">
    <w:p w14:paraId="10D17428" w14:textId="77777777" w:rsidR="00BB6610" w:rsidRDefault="00BB6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60"/>
    </w:tblGrid>
    <w:tr w:rsidR="003A569A" w:rsidRPr="00EB1156" w14:paraId="64FFA64F" w14:textId="77777777" w:rsidTr="0012428B">
      <w:trPr>
        <w:trHeight w:val="720"/>
        <w:jc w:val="center"/>
      </w:trPr>
      <w:tc>
        <w:tcPr>
          <w:tcW w:w="9360" w:type="dxa"/>
          <w:tcBorders>
            <w:top w:val="nil"/>
            <w:left w:val="nil"/>
            <w:bottom w:val="single" w:sz="8" w:space="0" w:color="auto"/>
            <w:right w:val="nil"/>
          </w:tcBorders>
        </w:tcPr>
        <w:p w14:paraId="41DD61D9" w14:textId="77777777" w:rsidR="003A569A" w:rsidRPr="00EB1156" w:rsidRDefault="003A569A" w:rsidP="00EB1156">
          <w:pPr>
            <w:pStyle w:val="ABSOPHEADERTITLE"/>
            <w:rPr>
              <w:rFonts w:hint="eastAsia"/>
              <w:highlight w:val="yellow"/>
            </w:rPr>
          </w:pPr>
          <w:r w:rsidRPr="00EB1156">
            <w:rPr>
              <w:noProof/>
            </w:rPr>
            <w:drawing>
              <wp:anchor distT="0" distB="0" distL="114300" distR="114300" simplePos="0" relativeHeight="251670528" behindDoc="0" locked="0" layoutInCell="1" allowOverlap="1" wp14:anchorId="25A7B81B" wp14:editId="2E4EBB40">
                <wp:simplePos x="0" y="0"/>
                <wp:positionH relativeFrom="column">
                  <wp:posOffset>0</wp:posOffset>
                </wp:positionH>
                <wp:positionV relativeFrom="paragraph">
                  <wp:posOffset>-137160</wp:posOffset>
                </wp:positionV>
                <wp:extent cx="1124712" cy="5212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12" cy="521208"/>
                        </a:xfrm>
                        <a:prstGeom prst="rect">
                          <a:avLst/>
                        </a:prstGeom>
                        <a:noFill/>
                        <a:ln>
                          <a:noFill/>
                        </a:ln>
                      </pic:spPr>
                    </pic:pic>
                  </a:graphicData>
                </a:graphic>
                <wp14:sizeRelH relativeFrom="page">
                  <wp14:pctWidth>0</wp14:pctWidth>
                </wp14:sizeRelH>
                <wp14:sizeRelV relativeFrom="page">
                  <wp14:pctHeight>0</wp14:pctHeight>
                </wp14:sizeRelV>
              </wp:anchor>
            </w:drawing>
          </w:r>
          <w:r w:rsidR="009769FC">
            <w:t>JOB DESCRIPTION</w:t>
          </w:r>
        </w:p>
      </w:tc>
    </w:tr>
  </w:tbl>
  <w:p w14:paraId="3E9C14CB" w14:textId="77777777" w:rsidR="0081255B" w:rsidRPr="006E6465" w:rsidRDefault="0081255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ECE7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5C0A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6D9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637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42F2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180B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0895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005B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482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B87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91C26"/>
    <w:multiLevelType w:val="hybridMultilevel"/>
    <w:tmpl w:val="3FE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D69BB"/>
    <w:multiLevelType w:val="hybridMultilevel"/>
    <w:tmpl w:val="BB624146"/>
    <w:lvl w:ilvl="0" w:tplc="7D9C4806">
      <w:start w:val="1"/>
      <w:numFmt w:val="bullet"/>
      <w:pStyle w:val="ABSOP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7260C"/>
    <w:multiLevelType w:val="hybridMultilevel"/>
    <w:tmpl w:val="9BACA15E"/>
    <w:lvl w:ilvl="0" w:tplc="BA4C7702">
      <w:start w:val="1"/>
      <w:numFmt w:val="bullet"/>
      <w:pStyle w:val="ABSOPList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E404667"/>
    <w:multiLevelType w:val="hybridMultilevel"/>
    <w:tmpl w:val="4F96C3A8"/>
    <w:lvl w:ilvl="0" w:tplc="82241A92">
      <w:start w:val="1"/>
      <w:numFmt w:val="bullet"/>
      <w:pStyle w:val="ABJD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D7B59"/>
    <w:multiLevelType w:val="multilevel"/>
    <w:tmpl w:val="03EA6816"/>
    <w:lvl w:ilvl="0">
      <w:start w:val="1"/>
      <w:numFmt w:val="decimal"/>
      <w:pStyle w:val="ABNum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9E7E4D"/>
    <w:multiLevelType w:val="multilevel"/>
    <w:tmpl w:val="80E4407E"/>
    <w:lvl w:ilvl="0">
      <w:start w:val="1"/>
      <w:numFmt w:val="upperLetter"/>
      <w:pStyle w:val="AppendixAlpha"/>
      <w:lvlText w:val="Appendix %1"/>
      <w:lvlJc w:val="left"/>
      <w:pPr>
        <w:tabs>
          <w:tab w:val="num" w:pos="2520"/>
        </w:tabs>
        <w:ind w:left="1800" w:hanging="1800"/>
      </w:pPr>
      <w:rPr>
        <w:specVanish w:val="0"/>
      </w:rPr>
    </w:lvl>
    <w:lvl w:ilvl="1">
      <w:start w:val="1"/>
      <w:numFmt w:val="decimal"/>
      <w:pStyle w:val="AppendixAlphaSub1"/>
      <w:lvlText w:val="%1 %2"/>
      <w:lvlJc w:val="left"/>
      <w:pPr>
        <w:tabs>
          <w:tab w:val="num" w:pos="2520"/>
        </w:tabs>
        <w:ind w:left="1800" w:hanging="1800"/>
      </w:pPr>
      <w:rPr>
        <w:rFonts w:hint="default"/>
        <w:b/>
        <w:i w:val="0"/>
        <w:sz w:val="26"/>
      </w:rPr>
    </w:lvl>
    <w:lvl w:ilvl="2">
      <w:start w:val="1"/>
      <w:numFmt w:val="decimal"/>
      <w:pStyle w:val="AppendixAlphaSub2"/>
      <w:lvlText w:val="%1 %2.%3"/>
      <w:lvlJc w:val="left"/>
      <w:pPr>
        <w:tabs>
          <w:tab w:val="num" w:pos="2520"/>
        </w:tabs>
        <w:ind w:left="1800" w:hanging="1800"/>
      </w:pPr>
      <w:rPr>
        <w:rFonts w:hint="default"/>
        <w:b/>
        <w:i w:val="0"/>
        <w:sz w:val="24"/>
      </w:rPr>
    </w:lvl>
    <w:lvl w:ilvl="3">
      <w:start w:val="1"/>
      <w:numFmt w:val="decimal"/>
      <w:pStyle w:val="AppendixAlphaSub3"/>
      <w:lvlText w:val="%1 %2.%3.%4"/>
      <w:lvlJc w:val="left"/>
      <w:pPr>
        <w:tabs>
          <w:tab w:val="num" w:pos="2520"/>
        </w:tabs>
        <w:ind w:left="1800" w:hanging="1800"/>
      </w:pPr>
      <w:rPr>
        <w:rFonts w:hint="default"/>
        <w:b/>
        <w:i w:val="0"/>
        <w:sz w:val="24"/>
      </w:rPr>
    </w:lvl>
    <w:lvl w:ilvl="4">
      <w:start w:val="1"/>
      <w:numFmt w:val="decimal"/>
      <w:pStyle w:val="AppendixAlphaSub4"/>
      <w:lvlText w:val="%1 %2.%3.%4.%5"/>
      <w:lvlJc w:val="left"/>
      <w:pPr>
        <w:tabs>
          <w:tab w:val="num" w:pos="2520"/>
        </w:tabs>
        <w:ind w:left="1800" w:hanging="1800"/>
      </w:pPr>
      <w:rPr>
        <w:rFonts w:hint="default"/>
        <w:b/>
        <w:i/>
        <w:sz w:val="24"/>
      </w:rPr>
    </w:lvl>
    <w:lvl w:ilvl="5">
      <w:start w:val="1"/>
      <w:numFmt w:val="none"/>
      <w:lvlText w:val=""/>
      <w:lvlJc w:val="left"/>
      <w:pPr>
        <w:tabs>
          <w:tab w:val="num" w:pos="2520"/>
        </w:tabs>
        <w:ind w:left="1800" w:hanging="1800"/>
      </w:pPr>
      <w:rPr>
        <w:rFonts w:hint="default"/>
      </w:rPr>
    </w:lvl>
    <w:lvl w:ilvl="6">
      <w:start w:val="1"/>
      <w:numFmt w:val="none"/>
      <w:lvlText w:val=""/>
      <w:lvlJc w:val="left"/>
      <w:pPr>
        <w:tabs>
          <w:tab w:val="num" w:pos="2520"/>
        </w:tabs>
        <w:ind w:left="1800" w:hanging="1800"/>
      </w:pPr>
      <w:rPr>
        <w:rFonts w:hint="default"/>
      </w:rPr>
    </w:lvl>
    <w:lvl w:ilvl="7">
      <w:start w:val="1"/>
      <w:numFmt w:val="none"/>
      <w:lvlText w:val=""/>
      <w:lvlJc w:val="left"/>
      <w:pPr>
        <w:tabs>
          <w:tab w:val="num" w:pos="2520"/>
        </w:tabs>
        <w:ind w:left="1800" w:hanging="1800"/>
      </w:pPr>
      <w:rPr>
        <w:rFonts w:hint="default"/>
      </w:rPr>
    </w:lvl>
    <w:lvl w:ilvl="8">
      <w:start w:val="1"/>
      <w:numFmt w:val="none"/>
      <w:lvlText w:val=""/>
      <w:lvlJc w:val="left"/>
      <w:pPr>
        <w:tabs>
          <w:tab w:val="num" w:pos="2520"/>
        </w:tabs>
        <w:ind w:left="1800" w:hanging="1800"/>
      </w:pPr>
      <w:rPr>
        <w:rFonts w:hint="default"/>
      </w:rPr>
    </w:lvl>
  </w:abstractNum>
  <w:abstractNum w:abstractNumId="16" w15:restartNumberingAfterBreak="0">
    <w:nsid w:val="3CB2344A"/>
    <w:multiLevelType w:val="hybridMultilevel"/>
    <w:tmpl w:val="5E3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65F69"/>
    <w:multiLevelType w:val="multilevel"/>
    <w:tmpl w:val="4E7A34F6"/>
    <w:lvl w:ilvl="0">
      <w:start w:val="1"/>
      <w:numFmt w:val="decimal"/>
      <w:pStyle w:val="ABSOP-Level1Heading"/>
      <w:lvlText w:val="%1"/>
      <w:lvlJc w:val="left"/>
      <w:pPr>
        <w:ind w:left="432" w:hanging="432"/>
      </w:pPr>
      <w:rPr>
        <w:rFonts w:hint="default"/>
      </w:rPr>
    </w:lvl>
    <w:lvl w:ilvl="1">
      <w:start w:val="1"/>
      <w:numFmt w:val="decimal"/>
      <w:pStyle w:val="ABSOPLevel2Text"/>
      <w:lvlText w:val="%1.%2"/>
      <w:lvlJc w:val="left"/>
      <w:pPr>
        <w:ind w:left="720" w:hanging="720"/>
      </w:pPr>
      <w:rPr>
        <w:rFonts w:hint="default"/>
      </w:rPr>
    </w:lvl>
    <w:lvl w:ilvl="2">
      <w:start w:val="1"/>
      <w:numFmt w:val="decimal"/>
      <w:pStyle w:val="ABSOPLevel3Text"/>
      <w:lvlText w:val="%1.%2.%3"/>
      <w:lvlJc w:val="left"/>
      <w:pPr>
        <w:ind w:left="1080" w:hanging="1080"/>
      </w:pPr>
      <w:rPr>
        <w:rFonts w:hint="default"/>
      </w:rPr>
    </w:lvl>
    <w:lvl w:ilvl="3">
      <w:start w:val="1"/>
      <w:numFmt w:val="decimal"/>
      <w:pStyle w:val="ABSOPLevel4Text"/>
      <w:lvlText w:val="%1.%2.%3.%4"/>
      <w:lvlJc w:val="left"/>
      <w:pPr>
        <w:ind w:left="1440" w:hanging="1440"/>
      </w:pPr>
      <w:rPr>
        <w:rFonts w:hint="default"/>
      </w:rPr>
    </w:lvl>
    <w:lvl w:ilvl="4">
      <w:start w:val="1"/>
      <w:numFmt w:val="decimal"/>
      <w:pStyle w:val="ABSOPLevel5Text"/>
      <w:lvlText w:val="%1.%2.%3.%4.%5"/>
      <w:lvlJc w:val="left"/>
      <w:pPr>
        <w:ind w:left="1800" w:hanging="1800"/>
      </w:pPr>
      <w:rPr>
        <w:rFonts w:hint="default"/>
      </w:rPr>
    </w:lvl>
    <w:lvl w:ilvl="5">
      <w:start w:val="1"/>
      <w:numFmt w:val="decimal"/>
      <w:pStyle w:val="ABSOPLevel6Text"/>
      <w:lvlText w:val="%1.%2.%3.%4.%5.%6"/>
      <w:lvlJc w:val="left"/>
      <w:pPr>
        <w:ind w:left="2160" w:hanging="2160"/>
      </w:pPr>
      <w:rPr>
        <w:rFonts w:hint="default"/>
      </w:rPr>
    </w:lvl>
    <w:lvl w:ilvl="6">
      <w:start w:val="1"/>
      <w:numFmt w:val="decimal"/>
      <w:lvlText w:val="%1.%2.%3.%4.%5.%6.%7"/>
      <w:lvlJc w:val="left"/>
      <w:pPr>
        <w:tabs>
          <w:tab w:val="num" w:pos="35"/>
        </w:tabs>
        <w:ind w:left="35" w:hanging="35"/>
      </w:pPr>
      <w:rPr>
        <w:rFonts w:hint="default"/>
      </w:rPr>
    </w:lvl>
    <w:lvl w:ilvl="7">
      <w:start w:val="1"/>
      <w:numFmt w:val="decimal"/>
      <w:lvlText w:val="%1.%2.%3.%4.%5.%6.%7.%8"/>
      <w:lvlJc w:val="left"/>
      <w:pPr>
        <w:tabs>
          <w:tab w:val="num" w:pos="40"/>
        </w:tabs>
        <w:ind w:left="40" w:hanging="40"/>
      </w:pPr>
      <w:rPr>
        <w:rFonts w:hint="default"/>
      </w:rPr>
    </w:lvl>
    <w:lvl w:ilvl="8">
      <w:start w:val="1"/>
      <w:numFmt w:val="decimal"/>
      <w:lvlText w:val="%1.%2.%3.%4.%5.%6.%7.%8.%9"/>
      <w:lvlJc w:val="left"/>
      <w:pPr>
        <w:tabs>
          <w:tab w:val="num" w:pos="45"/>
        </w:tabs>
        <w:ind w:left="45" w:hanging="45"/>
      </w:pPr>
      <w:rPr>
        <w:rFonts w:hint="default"/>
      </w:rPr>
    </w:lvl>
  </w:abstractNum>
  <w:abstractNum w:abstractNumId="18" w15:restartNumberingAfterBreak="0">
    <w:nsid w:val="5FFA4816"/>
    <w:multiLevelType w:val="multilevel"/>
    <w:tmpl w:val="E6CA77B2"/>
    <w:lvl w:ilvl="0">
      <w:start w:val="1"/>
      <w:numFmt w:val="decimal"/>
      <w:pStyle w:val="ABSOPAttachmentTitle"/>
      <w:suff w:val="space"/>
      <w:lvlText w:val="Attachment %1."/>
      <w:lvlJc w:val="left"/>
      <w:pPr>
        <w:ind w:left="1440" w:hanging="1440"/>
      </w:pPr>
      <w:rPr>
        <w:rFonts w:hint="default"/>
        <w:b/>
        <w:i w:val="0"/>
        <w:caps/>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2BE70C3"/>
    <w:multiLevelType w:val="multilevel"/>
    <w:tmpl w:val="2D9E7B10"/>
    <w:name w:val="AppendixNum"/>
    <w:lvl w:ilvl="0">
      <w:start w:val="1"/>
      <w:numFmt w:val="decimal"/>
      <w:pStyle w:val="AppendixNumeric"/>
      <w:lvlText w:val="Appendix %1"/>
      <w:lvlJc w:val="left"/>
      <w:pPr>
        <w:tabs>
          <w:tab w:val="num" w:pos="2520"/>
        </w:tabs>
        <w:ind w:left="1800" w:hanging="1800"/>
      </w:pPr>
      <w:rPr>
        <w:rFonts w:ascii="Arial" w:hAnsi="Arial" w:cs="Times New Roman" w:hint="default"/>
        <w:b/>
        <w:i w:val="0"/>
        <w:caps w:val="0"/>
        <w:sz w:val="28"/>
        <w:u w:val="none"/>
        <w:vertAlign w:val="baseline"/>
      </w:rPr>
    </w:lvl>
    <w:lvl w:ilvl="1">
      <w:start w:val="1"/>
      <w:numFmt w:val="decimal"/>
      <w:pStyle w:val="AppendixNumSub1"/>
      <w:lvlText w:val="App %1-%2"/>
      <w:lvlJc w:val="left"/>
      <w:pPr>
        <w:tabs>
          <w:tab w:val="num" w:pos="2520"/>
        </w:tabs>
        <w:ind w:left="1800" w:hanging="1800"/>
      </w:pPr>
      <w:rPr>
        <w:rFonts w:ascii="Arial" w:hAnsi="Arial" w:cs="Arial" w:hint="default"/>
        <w:b/>
        <w:i w:val="0"/>
        <w:sz w:val="28"/>
      </w:rPr>
    </w:lvl>
    <w:lvl w:ilvl="2">
      <w:start w:val="1"/>
      <w:numFmt w:val="decimal"/>
      <w:pStyle w:val="AppendixNumSub2"/>
      <w:lvlText w:val="App %1-%3.%2"/>
      <w:lvlJc w:val="left"/>
      <w:pPr>
        <w:tabs>
          <w:tab w:val="num" w:pos="2520"/>
        </w:tabs>
        <w:ind w:left="1800" w:hanging="1800"/>
      </w:pPr>
      <w:rPr>
        <w:rFonts w:hint="default"/>
        <w:b/>
        <w:i w:val="0"/>
        <w:sz w:val="26"/>
      </w:rPr>
    </w:lvl>
    <w:lvl w:ilvl="3">
      <w:start w:val="1"/>
      <w:numFmt w:val="decimal"/>
      <w:pStyle w:val="AppendixNumSub3"/>
      <w:lvlText w:val="App %1-%2.%3.%4"/>
      <w:lvlJc w:val="left"/>
      <w:pPr>
        <w:tabs>
          <w:tab w:val="num" w:pos="2520"/>
        </w:tabs>
        <w:ind w:left="1800" w:hanging="1800"/>
      </w:pPr>
      <w:rPr>
        <w:rFonts w:hint="default"/>
        <w:b/>
        <w:i w:val="0"/>
        <w:sz w:val="24"/>
      </w:rPr>
    </w:lvl>
    <w:lvl w:ilvl="4">
      <w:start w:val="1"/>
      <w:numFmt w:val="decimal"/>
      <w:pStyle w:val="AppendixNumSub4"/>
      <w:lvlText w:val="App %1-%2.%3.%4.%5"/>
      <w:lvlJc w:val="left"/>
      <w:pPr>
        <w:tabs>
          <w:tab w:val="num" w:pos="2520"/>
        </w:tabs>
        <w:ind w:left="1800" w:hanging="1800"/>
      </w:pPr>
      <w:rPr>
        <w:rFonts w:hint="default"/>
        <w:b/>
        <w:i/>
        <w:sz w:val="24"/>
      </w:rPr>
    </w:lvl>
    <w:lvl w:ilvl="5">
      <w:start w:val="1"/>
      <w:numFmt w:val="none"/>
      <w:lvlText w:val=""/>
      <w:lvlJc w:val="left"/>
      <w:pPr>
        <w:tabs>
          <w:tab w:val="num" w:pos="2520"/>
        </w:tabs>
        <w:ind w:left="1800" w:hanging="1800"/>
      </w:pPr>
      <w:rPr>
        <w:rFonts w:hint="default"/>
      </w:rPr>
    </w:lvl>
    <w:lvl w:ilvl="6">
      <w:start w:val="1"/>
      <w:numFmt w:val="none"/>
      <w:lvlText w:val=""/>
      <w:lvlJc w:val="left"/>
      <w:pPr>
        <w:tabs>
          <w:tab w:val="num" w:pos="2520"/>
        </w:tabs>
        <w:ind w:left="1800" w:hanging="1800"/>
      </w:pPr>
      <w:rPr>
        <w:rFonts w:hint="default"/>
      </w:rPr>
    </w:lvl>
    <w:lvl w:ilvl="7">
      <w:start w:val="1"/>
      <w:numFmt w:val="none"/>
      <w:lvlText w:val=""/>
      <w:lvlJc w:val="left"/>
      <w:pPr>
        <w:tabs>
          <w:tab w:val="num" w:pos="2520"/>
        </w:tabs>
        <w:ind w:left="1800" w:hanging="1800"/>
      </w:pPr>
      <w:rPr>
        <w:rFonts w:hint="default"/>
      </w:rPr>
    </w:lvl>
    <w:lvl w:ilvl="8">
      <w:start w:val="1"/>
      <w:numFmt w:val="none"/>
      <w:lvlText w:val=""/>
      <w:lvlJc w:val="right"/>
      <w:pPr>
        <w:tabs>
          <w:tab w:val="num" w:pos="2520"/>
        </w:tabs>
        <w:ind w:left="1800" w:hanging="1800"/>
      </w:pPr>
      <w:rPr>
        <w:rFonts w:hint="default"/>
      </w:rPr>
    </w:lvl>
  </w:abstractNum>
  <w:abstractNum w:abstractNumId="20" w15:restartNumberingAfterBreak="0">
    <w:nsid w:val="6B0F6D4E"/>
    <w:multiLevelType w:val="hybridMultilevel"/>
    <w:tmpl w:val="39946F40"/>
    <w:lvl w:ilvl="0" w:tplc="B03A1902">
      <w:start w:val="1"/>
      <w:numFmt w:val="bullet"/>
      <w:pStyle w:val="ABBulletList"/>
      <w:lvlText w:val=""/>
      <w:lvlJc w:val="left"/>
      <w:pPr>
        <w:ind w:left="720" w:hanging="360"/>
      </w:pPr>
      <w:rPr>
        <w:rFonts w:ascii="Symbol" w:hAnsi="Symbol" w:hint="default"/>
      </w:rPr>
    </w:lvl>
    <w:lvl w:ilvl="1" w:tplc="717E8B14">
      <w:start w:val="1"/>
      <w:numFmt w:val="bullet"/>
      <w:pStyle w:val="AB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435C4"/>
    <w:multiLevelType w:val="hybridMultilevel"/>
    <w:tmpl w:val="90823C44"/>
    <w:lvl w:ilvl="0" w:tplc="49222610">
      <w:start w:val="1"/>
      <w:numFmt w:val="bullet"/>
      <w:pStyle w:val="ABTabl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B57C5"/>
    <w:multiLevelType w:val="multilevel"/>
    <w:tmpl w:val="92D44D76"/>
    <w:lvl w:ilvl="0">
      <w:start w:val="1"/>
      <w:numFmt w:val="decimal"/>
      <w:pStyle w:val="Heading1"/>
      <w:lvlText w:val="%1"/>
      <w:lvlJc w:val="left"/>
      <w:pPr>
        <w:ind w:left="432" w:hanging="432"/>
      </w:pPr>
      <w:rPr>
        <w:rFonts w:hint="default"/>
      </w:rPr>
    </w:lvl>
    <w:lvl w:ilvl="1">
      <w:start w:val="1"/>
      <w:numFmt w:val="decimal"/>
      <w:pStyle w:val="Heading2"/>
      <w:lvlText w:val="%1.%2"/>
      <w:lvlJc w:val="left"/>
      <w:pPr>
        <w:tabs>
          <w:tab w:val="num" w:pos="720"/>
        </w:tabs>
        <w:ind w:left="432" w:hanging="432"/>
      </w:pPr>
      <w:rPr>
        <w:rFonts w:hint="default"/>
      </w:rPr>
    </w:lvl>
    <w:lvl w:ilvl="2">
      <w:start w:val="1"/>
      <w:numFmt w:val="decimal"/>
      <w:pStyle w:val="Heading3"/>
      <w:lvlText w:val="%1.%2.%3"/>
      <w:lvlJc w:val="left"/>
      <w:pPr>
        <w:tabs>
          <w:tab w:val="num" w:pos="1080"/>
        </w:tabs>
        <w:ind w:left="432" w:hanging="432"/>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440"/>
        </w:tabs>
        <w:ind w:left="432" w:hanging="432"/>
      </w:pPr>
      <w:rPr>
        <w:rFonts w:hint="default"/>
        <w:i w:val="0"/>
        <w:iCs w:val="0"/>
        <w:specVanish w:val="0"/>
      </w:rPr>
    </w:lvl>
    <w:lvl w:ilvl="4">
      <w:start w:val="1"/>
      <w:numFmt w:val="decimal"/>
      <w:pStyle w:val="Heading5"/>
      <w:lvlText w:val="%1.%2.%3.%4.%5"/>
      <w:lvlJc w:val="left"/>
      <w:pPr>
        <w:tabs>
          <w:tab w:val="num" w:pos="1800"/>
        </w:tabs>
        <w:ind w:left="432" w:hanging="432"/>
      </w:pPr>
      <w:rPr>
        <w:rFonts w:hint="default"/>
        <w:b w:val="0"/>
        <w:i w:val="0"/>
      </w:rPr>
    </w:lvl>
    <w:lvl w:ilvl="5">
      <w:start w:val="1"/>
      <w:numFmt w:val="decimal"/>
      <w:pStyle w:val="Heading6"/>
      <w:lvlText w:val="%1.%2.%3.%4.%5.%6"/>
      <w:lvlJc w:val="left"/>
      <w:pPr>
        <w:tabs>
          <w:tab w:val="num" w:pos="2160"/>
        </w:tabs>
        <w:ind w:left="432" w:hanging="432"/>
      </w:pPr>
      <w:rPr>
        <w:rFonts w:hint="default"/>
        <w:b w:val="0"/>
        <w:i w:val="0"/>
      </w:rPr>
    </w:lvl>
    <w:lvl w:ilvl="6">
      <w:start w:val="1"/>
      <w:numFmt w:val="decimal"/>
      <w:pStyle w:val="Heading7"/>
      <w:lvlText w:val="%1.%2.%3.%4.%5.%6.%7"/>
      <w:lvlJc w:val="left"/>
      <w:pPr>
        <w:tabs>
          <w:tab w:val="num" w:pos="2520"/>
        </w:tabs>
        <w:ind w:left="432" w:hanging="432"/>
      </w:pPr>
      <w:rPr>
        <w:rFonts w:hint="default"/>
      </w:rPr>
    </w:lvl>
    <w:lvl w:ilvl="7">
      <w:start w:val="1"/>
      <w:numFmt w:val="decimal"/>
      <w:pStyle w:val="ABHeading8-Numbered"/>
      <w:lvlText w:val="%1.%2.%3.%4.%5.%6.%7.%8"/>
      <w:lvlJc w:val="left"/>
      <w:pPr>
        <w:tabs>
          <w:tab w:val="num" w:pos="2880"/>
        </w:tabs>
        <w:ind w:left="432" w:hanging="432"/>
      </w:pPr>
      <w:rPr>
        <w:rFonts w:hint="default"/>
      </w:rPr>
    </w:lvl>
    <w:lvl w:ilvl="8">
      <w:start w:val="1"/>
      <w:numFmt w:val="decimal"/>
      <w:pStyle w:val="ABHeading9-Numbered"/>
      <w:lvlText w:val="%1.%2.%3.%4.%5.%6.%7.%8.%9"/>
      <w:lvlJc w:val="left"/>
      <w:pPr>
        <w:tabs>
          <w:tab w:val="num" w:pos="3240"/>
        </w:tabs>
        <w:ind w:left="432" w:hanging="432"/>
      </w:pPr>
      <w:rPr>
        <w:rFonts w:hint="default"/>
      </w:rPr>
    </w:lvl>
  </w:abstractNum>
  <w:num w:numId="1" w16cid:durableId="946540792">
    <w:abstractNumId w:val="18"/>
  </w:num>
  <w:num w:numId="2" w16cid:durableId="130901684">
    <w:abstractNumId w:val="17"/>
  </w:num>
  <w:num w:numId="3" w16cid:durableId="1251350295">
    <w:abstractNumId w:val="12"/>
  </w:num>
  <w:num w:numId="4" w16cid:durableId="257104374">
    <w:abstractNumId w:val="11"/>
  </w:num>
  <w:num w:numId="5" w16cid:durableId="1590772329">
    <w:abstractNumId w:val="20"/>
  </w:num>
  <w:num w:numId="6" w16cid:durableId="1825581479">
    <w:abstractNumId w:val="14"/>
  </w:num>
  <w:num w:numId="7" w16cid:durableId="1043672914">
    <w:abstractNumId w:val="21"/>
  </w:num>
  <w:num w:numId="8" w16cid:durableId="2018456347">
    <w:abstractNumId w:val="15"/>
  </w:num>
  <w:num w:numId="9" w16cid:durableId="1138768951">
    <w:abstractNumId w:val="19"/>
  </w:num>
  <w:num w:numId="10" w16cid:durableId="356855174">
    <w:abstractNumId w:val="22"/>
  </w:num>
  <w:num w:numId="11" w16cid:durableId="7294574">
    <w:abstractNumId w:val="13"/>
  </w:num>
  <w:num w:numId="12" w16cid:durableId="938950554">
    <w:abstractNumId w:val="9"/>
  </w:num>
  <w:num w:numId="13" w16cid:durableId="1823815494">
    <w:abstractNumId w:val="7"/>
  </w:num>
  <w:num w:numId="14" w16cid:durableId="1773159121">
    <w:abstractNumId w:val="6"/>
  </w:num>
  <w:num w:numId="15" w16cid:durableId="365831224">
    <w:abstractNumId w:val="5"/>
  </w:num>
  <w:num w:numId="16" w16cid:durableId="1855146265">
    <w:abstractNumId w:val="4"/>
  </w:num>
  <w:num w:numId="17" w16cid:durableId="1670518320">
    <w:abstractNumId w:val="8"/>
  </w:num>
  <w:num w:numId="18" w16cid:durableId="1865512622">
    <w:abstractNumId w:val="3"/>
  </w:num>
  <w:num w:numId="19" w16cid:durableId="1859342715">
    <w:abstractNumId w:val="2"/>
  </w:num>
  <w:num w:numId="20" w16cid:durableId="1719091657">
    <w:abstractNumId w:val="1"/>
  </w:num>
  <w:num w:numId="21" w16cid:durableId="1757021778">
    <w:abstractNumId w:val="0"/>
  </w:num>
  <w:num w:numId="22" w16cid:durableId="1995451331">
    <w:abstractNumId w:val="10"/>
  </w:num>
  <w:num w:numId="23" w16cid:durableId="20031990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8628" w:allStyles="0" w:customStyles="0" w:latentStyles="0" w:stylesInUse="1" w:headingStyles="1" w:numberingStyles="0" w:tableStyles="0" w:directFormattingOnRuns="0" w:directFormattingOnParagraphs="1" w:directFormattingOnNumbering="1" w:directFormattingOnTables="0" w:clearFormatting="0" w:top3HeadingStyles="0" w:visibleStyles="0" w:alternateStyleNames="1"/>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DI1NrA0srA0MDVR0lEKTi0uzszPAykwtKgFAHwc2rwtAAAA"/>
  </w:docVars>
  <w:rsids>
    <w:rsidRoot w:val="00DB1E89"/>
    <w:rsid w:val="00012817"/>
    <w:rsid w:val="00023D11"/>
    <w:rsid w:val="00032D2A"/>
    <w:rsid w:val="00041641"/>
    <w:rsid w:val="00045134"/>
    <w:rsid w:val="000522AC"/>
    <w:rsid w:val="000721E8"/>
    <w:rsid w:val="00081096"/>
    <w:rsid w:val="00082322"/>
    <w:rsid w:val="000937FD"/>
    <w:rsid w:val="000A00B2"/>
    <w:rsid w:val="000A69C6"/>
    <w:rsid w:val="000B646C"/>
    <w:rsid w:val="000C624E"/>
    <w:rsid w:val="000D2372"/>
    <w:rsid w:val="000D3BB1"/>
    <w:rsid w:val="000F499F"/>
    <w:rsid w:val="00111538"/>
    <w:rsid w:val="0012428B"/>
    <w:rsid w:val="00130E20"/>
    <w:rsid w:val="001320AA"/>
    <w:rsid w:val="00137573"/>
    <w:rsid w:val="001541B5"/>
    <w:rsid w:val="00162B55"/>
    <w:rsid w:val="00166D34"/>
    <w:rsid w:val="00171C13"/>
    <w:rsid w:val="00182982"/>
    <w:rsid w:val="00196909"/>
    <w:rsid w:val="001C347E"/>
    <w:rsid w:val="001F5108"/>
    <w:rsid w:val="001F5A59"/>
    <w:rsid w:val="00201F0F"/>
    <w:rsid w:val="00206FF3"/>
    <w:rsid w:val="0021528C"/>
    <w:rsid w:val="002252C9"/>
    <w:rsid w:val="00234B53"/>
    <w:rsid w:val="00261F51"/>
    <w:rsid w:val="002F2141"/>
    <w:rsid w:val="002F78B6"/>
    <w:rsid w:val="00303938"/>
    <w:rsid w:val="0033536F"/>
    <w:rsid w:val="00342630"/>
    <w:rsid w:val="003440C4"/>
    <w:rsid w:val="00353174"/>
    <w:rsid w:val="00353525"/>
    <w:rsid w:val="00382620"/>
    <w:rsid w:val="003A569A"/>
    <w:rsid w:val="003B51C9"/>
    <w:rsid w:val="003D0283"/>
    <w:rsid w:val="003D4300"/>
    <w:rsid w:val="003E3CAF"/>
    <w:rsid w:val="00430108"/>
    <w:rsid w:val="00430D8C"/>
    <w:rsid w:val="00437998"/>
    <w:rsid w:val="004C4BF8"/>
    <w:rsid w:val="004D5099"/>
    <w:rsid w:val="004E5F1F"/>
    <w:rsid w:val="004F048E"/>
    <w:rsid w:val="004F7B82"/>
    <w:rsid w:val="0050074B"/>
    <w:rsid w:val="00503084"/>
    <w:rsid w:val="00514CB8"/>
    <w:rsid w:val="0051769B"/>
    <w:rsid w:val="00542B8C"/>
    <w:rsid w:val="005674FB"/>
    <w:rsid w:val="00597550"/>
    <w:rsid w:val="005B7580"/>
    <w:rsid w:val="005B7B00"/>
    <w:rsid w:val="005C3B9A"/>
    <w:rsid w:val="005D3491"/>
    <w:rsid w:val="005F3AE0"/>
    <w:rsid w:val="0060522B"/>
    <w:rsid w:val="006203A6"/>
    <w:rsid w:val="00625D92"/>
    <w:rsid w:val="00635153"/>
    <w:rsid w:val="00640B44"/>
    <w:rsid w:val="006535D3"/>
    <w:rsid w:val="00660335"/>
    <w:rsid w:val="00662688"/>
    <w:rsid w:val="006628E2"/>
    <w:rsid w:val="00664C34"/>
    <w:rsid w:val="006A062E"/>
    <w:rsid w:val="006A0992"/>
    <w:rsid w:val="006A56A2"/>
    <w:rsid w:val="006B2205"/>
    <w:rsid w:val="006B2D24"/>
    <w:rsid w:val="006D45A3"/>
    <w:rsid w:val="006E6465"/>
    <w:rsid w:val="006F2D49"/>
    <w:rsid w:val="006F3231"/>
    <w:rsid w:val="00711F75"/>
    <w:rsid w:val="0071330E"/>
    <w:rsid w:val="007154D5"/>
    <w:rsid w:val="00732B00"/>
    <w:rsid w:val="0073686F"/>
    <w:rsid w:val="007C63BA"/>
    <w:rsid w:val="007D5C97"/>
    <w:rsid w:val="007D72A2"/>
    <w:rsid w:val="007E4733"/>
    <w:rsid w:val="00804F57"/>
    <w:rsid w:val="0081255B"/>
    <w:rsid w:val="00825768"/>
    <w:rsid w:val="008357CF"/>
    <w:rsid w:val="008377F2"/>
    <w:rsid w:val="00844189"/>
    <w:rsid w:val="00861673"/>
    <w:rsid w:val="00881EF0"/>
    <w:rsid w:val="00885DBA"/>
    <w:rsid w:val="0088719E"/>
    <w:rsid w:val="00892EB1"/>
    <w:rsid w:val="008A0561"/>
    <w:rsid w:val="008E6B38"/>
    <w:rsid w:val="008E7977"/>
    <w:rsid w:val="00903710"/>
    <w:rsid w:val="009046EC"/>
    <w:rsid w:val="00904C10"/>
    <w:rsid w:val="00907124"/>
    <w:rsid w:val="00912289"/>
    <w:rsid w:val="009268A9"/>
    <w:rsid w:val="00932449"/>
    <w:rsid w:val="0093749B"/>
    <w:rsid w:val="009401D3"/>
    <w:rsid w:val="0094487C"/>
    <w:rsid w:val="00946190"/>
    <w:rsid w:val="009605D8"/>
    <w:rsid w:val="009769FC"/>
    <w:rsid w:val="00987D16"/>
    <w:rsid w:val="00994F18"/>
    <w:rsid w:val="009A5FE1"/>
    <w:rsid w:val="009B7D6D"/>
    <w:rsid w:val="009C572E"/>
    <w:rsid w:val="009D77E8"/>
    <w:rsid w:val="009F1743"/>
    <w:rsid w:val="00A04BC5"/>
    <w:rsid w:val="00A07686"/>
    <w:rsid w:val="00A24645"/>
    <w:rsid w:val="00A304AB"/>
    <w:rsid w:val="00A42A6E"/>
    <w:rsid w:val="00A43D55"/>
    <w:rsid w:val="00A53538"/>
    <w:rsid w:val="00A53E05"/>
    <w:rsid w:val="00A56FD9"/>
    <w:rsid w:val="00A571DA"/>
    <w:rsid w:val="00A66E1B"/>
    <w:rsid w:val="00AA303F"/>
    <w:rsid w:val="00AA3613"/>
    <w:rsid w:val="00AA367A"/>
    <w:rsid w:val="00AD04AD"/>
    <w:rsid w:val="00AD4B84"/>
    <w:rsid w:val="00AE761C"/>
    <w:rsid w:val="00AF3701"/>
    <w:rsid w:val="00B04383"/>
    <w:rsid w:val="00B10BA1"/>
    <w:rsid w:val="00B16CA7"/>
    <w:rsid w:val="00B21DF7"/>
    <w:rsid w:val="00B41F99"/>
    <w:rsid w:val="00B548AB"/>
    <w:rsid w:val="00B7297E"/>
    <w:rsid w:val="00B860E3"/>
    <w:rsid w:val="00B87E0B"/>
    <w:rsid w:val="00BB6610"/>
    <w:rsid w:val="00BB6F7E"/>
    <w:rsid w:val="00BC28E3"/>
    <w:rsid w:val="00BD6AEA"/>
    <w:rsid w:val="00C01301"/>
    <w:rsid w:val="00C127BE"/>
    <w:rsid w:val="00C14D17"/>
    <w:rsid w:val="00C369B5"/>
    <w:rsid w:val="00C463D6"/>
    <w:rsid w:val="00CA2458"/>
    <w:rsid w:val="00CA7C09"/>
    <w:rsid w:val="00CB7053"/>
    <w:rsid w:val="00CE4B05"/>
    <w:rsid w:val="00CE67CF"/>
    <w:rsid w:val="00CE6BE2"/>
    <w:rsid w:val="00D0216E"/>
    <w:rsid w:val="00D078B8"/>
    <w:rsid w:val="00D12D34"/>
    <w:rsid w:val="00D17207"/>
    <w:rsid w:val="00D2138D"/>
    <w:rsid w:val="00D35F12"/>
    <w:rsid w:val="00D60410"/>
    <w:rsid w:val="00D8041B"/>
    <w:rsid w:val="00D828B3"/>
    <w:rsid w:val="00D84F8D"/>
    <w:rsid w:val="00D90F2A"/>
    <w:rsid w:val="00DB1E89"/>
    <w:rsid w:val="00DB6A1E"/>
    <w:rsid w:val="00DC5062"/>
    <w:rsid w:val="00DC6D34"/>
    <w:rsid w:val="00DD3BCB"/>
    <w:rsid w:val="00DD6FEC"/>
    <w:rsid w:val="00DE5E62"/>
    <w:rsid w:val="00DE782A"/>
    <w:rsid w:val="00DF1459"/>
    <w:rsid w:val="00DF582E"/>
    <w:rsid w:val="00DF5B10"/>
    <w:rsid w:val="00E066CE"/>
    <w:rsid w:val="00E419A3"/>
    <w:rsid w:val="00E508DC"/>
    <w:rsid w:val="00E75215"/>
    <w:rsid w:val="00EA31C6"/>
    <w:rsid w:val="00EB1156"/>
    <w:rsid w:val="00EB2560"/>
    <w:rsid w:val="00EB4FE2"/>
    <w:rsid w:val="00EC51F8"/>
    <w:rsid w:val="00ED1060"/>
    <w:rsid w:val="00ED122B"/>
    <w:rsid w:val="00EE1DCD"/>
    <w:rsid w:val="00F342F1"/>
    <w:rsid w:val="00F36DCA"/>
    <w:rsid w:val="00F46242"/>
    <w:rsid w:val="00F60454"/>
    <w:rsid w:val="00F62DDD"/>
    <w:rsid w:val="00F87EA1"/>
    <w:rsid w:val="00FA0363"/>
    <w:rsid w:val="00FA0FF4"/>
    <w:rsid w:val="00FA79B3"/>
    <w:rsid w:val="00FE45BC"/>
    <w:rsid w:val="6E34D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7C5B5"/>
  <w15:chartTrackingRefBased/>
  <w15:docId w15:val="{27F8E50B-CECA-46B7-929A-D4EDAFE1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11"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0" w:unhideWhenUsed="1" w:qFormat="1"/>
    <w:lsdException w:name="toc 2" w:semiHidden="1" w:uiPriority="30" w:unhideWhenUsed="1"/>
    <w:lsdException w:name="toc 3" w:semiHidden="1" w:uiPriority="30" w:unhideWhenUsed="1"/>
    <w:lsdException w:name="toc 4" w:semiHidden="1" w:uiPriority="30" w:unhideWhenUsed="1"/>
    <w:lsdException w:name="toc 5" w:semiHidden="1" w:uiPriority="30" w:unhideWhenUsed="1"/>
    <w:lsdException w:name="toc 6" w:semiHidden="1" w:uiPriority="30" w:unhideWhenUsed="1"/>
    <w:lsdException w:name="toc 7" w:semiHidden="1" w:uiPriority="30" w:unhideWhenUsed="1"/>
    <w:lsdException w:name="toc 8" w:semiHidden="1" w:uiPriority="30" w:unhideWhenUsed="1"/>
    <w:lsdException w:name="toc 9" w:semiHidden="1" w:uiPriority="3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3"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628E2"/>
    <w:rPr>
      <w:rFonts w:ascii="Times New Roman" w:hAnsi="Times New Roman"/>
      <w:sz w:val="20"/>
      <w:szCs w:val="20"/>
      <w:lang w:eastAsia="en-US"/>
    </w:rPr>
  </w:style>
  <w:style w:type="paragraph" w:styleId="Heading1">
    <w:name w:val="heading 1"/>
    <w:aliases w:val="AB Heading 1"/>
    <w:basedOn w:val="ABBodyTextReport"/>
    <w:next w:val="ABBodyTextReport"/>
    <w:link w:val="Heading1Char"/>
    <w:uiPriority w:val="11"/>
    <w:qFormat/>
    <w:rsid w:val="00171C13"/>
    <w:pPr>
      <w:keepNext/>
      <w:keepLines/>
      <w:numPr>
        <w:numId w:val="10"/>
      </w:numPr>
      <w:outlineLvl w:val="0"/>
    </w:pPr>
    <w:rPr>
      <w:rFonts w:ascii="Arial Bold" w:hAnsi="Arial Bold"/>
      <w:b/>
      <w:caps/>
      <w:sz w:val="28"/>
      <w:szCs w:val="24"/>
    </w:rPr>
  </w:style>
  <w:style w:type="paragraph" w:styleId="Heading2">
    <w:name w:val="heading 2"/>
    <w:aliases w:val="AB Heading 2"/>
    <w:basedOn w:val="Normal"/>
    <w:next w:val="ABBodyTextReport"/>
    <w:link w:val="Heading2Char"/>
    <w:uiPriority w:val="11"/>
    <w:qFormat/>
    <w:rsid w:val="00171C13"/>
    <w:pPr>
      <w:keepNext/>
      <w:keepLines/>
      <w:numPr>
        <w:ilvl w:val="1"/>
        <w:numId w:val="10"/>
      </w:numPr>
      <w:spacing w:before="240" w:after="120"/>
      <w:outlineLvl w:val="1"/>
    </w:pPr>
    <w:rPr>
      <w:rFonts w:ascii="Arial" w:eastAsia="Times New Roman" w:hAnsi="Arial"/>
      <w:b/>
      <w:bCs/>
      <w:sz w:val="24"/>
      <w:szCs w:val="24"/>
      <w:lang w:eastAsia="zh-CN"/>
    </w:rPr>
  </w:style>
  <w:style w:type="paragraph" w:styleId="Heading3">
    <w:name w:val="heading 3"/>
    <w:aliases w:val="AB Heading 3"/>
    <w:basedOn w:val="Normal"/>
    <w:next w:val="ABBodyTextReport"/>
    <w:link w:val="Heading3Char"/>
    <w:uiPriority w:val="11"/>
    <w:qFormat/>
    <w:rsid w:val="00171C13"/>
    <w:pPr>
      <w:keepNext/>
      <w:keepLines/>
      <w:numPr>
        <w:ilvl w:val="2"/>
        <w:numId w:val="10"/>
      </w:numPr>
      <w:spacing w:before="240"/>
      <w:outlineLvl w:val="2"/>
    </w:pPr>
    <w:rPr>
      <w:rFonts w:ascii="Arial" w:eastAsia="Times New Roman" w:hAnsi="Arial"/>
      <w:b/>
      <w:bCs/>
      <w:i/>
      <w:sz w:val="22"/>
      <w:szCs w:val="24"/>
      <w:lang w:eastAsia="zh-CN"/>
    </w:rPr>
  </w:style>
  <w:style w:type="paragraph" w:styleId="Heading4">
    <w:name w:val="heading 4"/>
    <w:aliases w:val="AB Heading 4"/>
    <w:basedOn w:val="Normal"/>
    <w:next w:val="Normal"/>
    <w:link w:val="Heading4Char"/>
    <w:uiPriority w:val="11"/>
    <w:qFormat/>
    <w:rsid w:val="00171C13"/>
    <w:pPr>
      <w:keepNext/>
      <w:keepLines/>
      <w:numPr>
        <w:ilvl w:val="3"/>
        <w:numId w:val="10"/>
      </w:numPr>
      <w:spacing w:before="240"/>
      <w:outlineLvl w:val="3"/>
    </w:pPr>
    <w:rPr>
      <w:rFonts w:ascii="Arial" w:eastAsia="Times New Roman" w:hAnsi="Arial"/>
      <w:bCs/>
      <w:i/>
      <w:iCs/>
      <w:sz w:val="22"/>
      <w:szCs w:val="24"/>
      <w:lang w:eastAsia="zh-CN"/>
    </w:rPr>
  </w:style>
  <w:style w:type="paragraph" w:styleId="Heading5">
    <w:name w:val="heading 5"/>
    <w:aliases w:val="AB Heading 5"/>
    <w:basedOn w:val="Normal"/>
    <w:next w:val="Normal"/>
    <w:link w:val="Heading5Char"/>
    <w:uiPriority w:val="11"/>
    <w:semiHidden/>
    <w:qFormat/>
    <w:rsid w:val="00171C13"/>
    <w:pPr>
      <w:keepNext/>
      <w:keepLines/>
      <w:numPr>
        <w:ilvl w:val="4"/>
        <w:numId w:val="10"/>
      </w:numPr>
      <w:spacing w:before="240"/>
      <w:outlineLvl w:val="4"/>
    </w:pPr>
    <w:rPr>
      <w:rFonts w:ascii="Arial" w:eastAsia="Arial" w:hAnsi="Arial"/>
      <w:bCs/>
      <w:iCs/>
      <w:sz w:val="22"/>
      <w:szCs w:val="24"/>
      <w:u w:val="single"/>
      <w:lang w:eastAsia="zh-CN"/>
    </w:rPr>
  </w:style>
  <w:style w:type="paragraph" w:styleId="Heading6">
    <w:name w:val="heading 6"/>
    <w:aliases w:val="AB Heading 6"/>
    <w:basedOn w:val="Normal"/>
    <w:next w:val="Normal"/>
    <w:link w:val="Heading6Char"/>
    <w:uiPriority w:val="11"/>
    <w:semiHidden/>
    <w:qFormat/>
    <w:rsid w:val="00171C13"/>
    <w:pPr>
      <w:keepNext/>
      <w:keepLines/>
      <w:numPr>
        <w:ilvl w:val="5"/>
        <w:numId w:val="10"/>
      </w:numPr>
      <w:spacing w:before="240"/>
      <w:outlineLvl w:val="5"/>
    </w:pPr>
    <w:rPr>
      <w:rFonts w:ascii="Arial" w:eastAsia="Arial" w:hAnsi="Arial"/>
      <w:bCs/>
      <w:i/>
      <w:iCs/>
      <w:sz w:val="22"/>
      <w:szCs w:val="24"/>
      <w:u w:val="single"/>
      <w:lang w:eastAsia="zh-CN"/>
    </w:rPr>
  </w:style>
  <w:style w:type="paragraph" w:styleId="Heading7">
    <w:name w:val="heading 7"/>
    <w:aliases w:val="AB Heading 7"/>
    <w:basedOn w:val="Normal"/>
    <w:next w:val="Normal"/>
    <w:link w:val="Heading7Char"/>
    <w:uiPriority w:val="11"/>
    <w:semiHidden/>
    <w:qFormat/>
    <w:rsid w:val="00171C13"/>
    <w:pPr>
      <w:keepNext/>
      <w:keepLines/>
      <w:numPr>
        <w:ilvl w:val="6"/>
        <w:numId w:val="10"/>
      </w:numPr>
      <w:spacing w:before="240"/>
      <w:outlineLvl w:val="6"/>
    </w:pPr>
    <w:rPr>
      <w:rFonts w:ascii="Arial" w:eastAsia="Arial" w:hAnsi="Arial"/>
      <w:bCs/>
      <w:sz w:val="22"/>
      <w:szCs w:val="24"/>
      <w:u w:val="single"/>
      <w:lang w:eastAsia="zh-CN"/>
    </w:rPr>
  </w:style>
  <w:style w:type="paragraph" w:styleId="Heading8">
    <w:name w:val="heading 8"/>
    <w:aliases w:val="AB Heading 8"/>
    <w:basedOn w:val="ABHeading8-Numbered"/>
    <w:next w:val="Normal"/>
    <w:link w:val="Heading8Char"/>
    <w:uiPriority w:val="11"/>
    <w:semiHidden/>
    <w:qFormat/>
    <w:rsid w:val="00171C13"/>
    <w:pPr>
      <w:tabs>
        <w:tab w:val="clear" w:pos="2880"/>
      </w:tabs>
      <w:spacing w:after="120"/>
      <w:ind w:left="2880" w:hanging="2880"/>
    </w:pPr>
  </w:style>
  <w:style w:type="paragraph" w:styleId="Heading9">
    <w:name w:val="heading 9"/>
    <w:aliases w:val="AB Heading 9"/>
    <w:basedOn w:val="ABHeading9-Numbered"/>
    <w:next w:val="Normal"/>
    <w:link w:val="Heading9Char"/>
    <w:uiPriority w:val="11"/>
    <w:semiHidden/>
    <w:qFormat/>
    <w:rsid w:val="00171C13"/>
    <w:pPr>
      <w:tabs>
        <w:tab w:val="clear" w:pos="3240"/>
      </w:tabs>
      <w:ind w:left="3240" w:hanging="3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Emphasis-Hidden">
    <w:name w:val="AB Emphasis - Hidden"/>
    <w:basedOn w:val="DefaultParagraphFont"/>
    <w:uiPriority w:val="29"/>
    <w:qFormat/>
    <w:rsid w:val="00171C13"/>
    <w:rPr>
      <w:i/>
      <w:vanish/>
      <w:color w:val="FF0000"/>
      <w:lang w:eastAsia="zh-CN"/>
    </w:rPr>
  </w:style>
  <w:style w:type="character" w:customStyle="1" w:styleId="ABEmphasis0">
    <w:name w:val="AB Emphasis 0"/>
    <w:uiPriority w:val="29"/>
    <w:qFormat/>
    <w:rsid w:val="00171C13"/>
  </w:style>
  <w:style w:type="character" w:customStyle="1" w:styleId="ABEmphasis1">
    <w:name w:val="AB Emphasis 1"/>
    <w:uiPriority w:val="29"/>
    <w:qFormat/>
    <w:rsid w:val="00171C13"/>
    <w:rPr>
      <w:i/>
    </w:rPr>
  </w:style>
  <w:style w:type="character" w:customStyle="1" w:styleId="ABEmphasis2">
    <w:name w:val="AB Emphasis 2"/>
    <w:basedOn w:val="DefaultParagraphFont"/>
    <w:uiPriority w:val="29"/>
    <w:qFormat/>
    <w:rsid w:val="00171C13"/>
    <w:rPr>
      <w:i/>
      <w:u w:val="single"/>
    </w:rPr>
  </w:style>
  <w:style w:type="character" w:customStyle="1" w:styleId="ABEmphasis3">
    <w:name w:val="AB Emphasis 3"/>
    <w:uiPriority w:val="29"/>
    <w:qFormat/>
    <w:rsid w:val="00171C13"/>
    <w:rPr>
      <w:b/>
    </w:rPr>
  </w:style>
  <w:style w:type="character" w:customStyle="1" w:styleId="ABEmphasis4">
    <w:name w:val="AB Emphasis 4"/>
    <w:uiPriority w:val="29"/>
    <w:qFormat/>
    <w:rsid w:val="00171C13"/>
    <w:rPr>
      <w:b/>
      <w:u w:val="single"/>
    </w:rPr>
  </w:style>
  <w:style w:type="character" w:customStyle="1" w:styleId="ABEmphasis5">
    <w:name w:val="AB Emphasis 5"/>
    <w:uiPriority w:val="29"/>
    <w:qFormat/>
    <w:rsid w:val="00171C13"/>
    <w:rPr>
      <w:b/>
      <w:i/>
    </w:rPr>
  </w:style>
  <w:style w:type="character" w:customStyle="1" w:styleId="ABEmphasis6">
    <w:name w:val="AB Emphasis 6"/>
    <w:uiPriority w:val="29"/>
    <w:qFormat/>
    <w:rsid w:val="00171C13"/>
    <w:rPr>
      <w:b/>
      <w:i/>
      <w:u w:val="single"/>
    </w:rPr>
  </w:style>
  <w:style w:type="character" w:customStyle="1" w:styleId="ABEmphasis7">
    <w:name w:val="AB Emphasis 7"/>
    <w:basedOn w:val="DefaultParagraphFont"/>
    <w:uiPriority w:val="29"/>
    <w:qFormat/>
    <w:rsid w:val="00171C13"/>
    <w:rPr>
      <w:color w:val="0000FF"/>
    </w:rPr>
  </w:style>
  <w:style w:type="paragraph" w:customStyle="1" w:styleId="ABFooter-AllCaps">
    <w:name w:val="AB Footer - All Caps"/>
    <w:link w:val="ABFooter-AllCapsChar"/>
    <w:uiPriority w:val="25"/>
    <w:qFormat/>
    <w:rsid w:val="00171C13"/>
    <w:pPr>
      <w:spacing w:before="60"/>
      <w:jc w:val="center"/>
    </w:pPr>
    <w:rPr>
      <w:rFonts w:cs="Arial"/>
      <w:caps/>
      <w:sz w:val="18"/>
      <w:szCs w:val="18"/>
      <w:lang w:eastAsia="en-US"/>
    </w:rPr>
  </w:style>
  <w:style w:type="character" w:customStyle="1" w:styleId="ABFooter-AllCapsChar">
    <w:name w:val="AB Footer - All Caps Char"/>
    <w:basedOn w:val="DefaultParagraphFont"/>
    <w:link w:val="ABFooter-AllCaps"/>
    <w:uiPriority w:val="25"/>
    <w:rsid w:val="00171C13"/>
    <w:rPr>
      <w:rFonts w:cs="Arial"/>
      <w:caps/>
      <w:sz w:val="18"/>
      <w:szCs w:val="18"/>
      <w:lang w:eastAsia="en-US"/>
    </w:rPr>
  </w:style>
  <w:style w:type="paragraph" w:customStyle="1" w:styleId="ABFooter">
    <w:name w:val="AB Footer"/>
    <w:basedOn w:val="ABFooter-AllCaps"/>
    <w:uiPriority w:val="25"/>
    <w:qFormat/>
    <w:rsid w:val="00171C13"/>
    <w:pPr>
      <w:spacing w:before="20"/>
    </w:pPr>
    <w:rPr>
      <w:caps w:val="0"/>
    </w:rPr>
  </w:style>
  <w:style w:type="character" w:customStyle="1" w:styleId="ABHyperlink">
    <w:name w:val="AB Hyperlink"/>
    <w:basedOn w:val="DefaultParagraphFont"/>
    <w:uiPriority w:val="28"/>
    <w:rsid w:val="00171C13"/>
    <w:rPr>
      <w:color w:val="0000FF"/>
    </w:rPr>
  </w:style>
  <w:style w:type="paragraph" w:customStyle="1" w:styleId="ABInstructionalText">
    <w:name w:val="AB Instructional Text"/>
    <w:link w:val="ABInstructionalTextChar"/>
    <w:uiPriority w:val="28"/>
    <w:qFormat/>
    <w:rsid w:val="00171C13"/>
    <w:pPr>
      <w:spacing w:before="240" w:after="60"/>
    </w:pPr>
    <w:rPr>
      <w:rFonts w:ascii="Times New Roman" w:hAnsi="Times New Roman"/>
      <w:i/>
      <w:vanish/>
      <w:color w:val="FF0000"/>
      <w:spacing w:val="-10"/>
      <w:kern w:val="22"/>
      <w:szCs w:val="20"/>
      <w:lang w:eastAsia="en-US"/>
    </w:rPr>
  </w:style>
  <w:style w:type="character" w:customStyle="1" w:styleId="ABInstructionalTextChar">
    <w:name w:val="AB Instructional Text Char"/>
    <w:basedOn w:val="DefaultParagraphFont"/>
    <w:link w:val="ABInstructionalText"/>
    <w:uiPriority w:val="28"/>
    <w:rsid w:val="00171C13"/>
    <w:rPr>
      <w:rFonts w:ascii="Times New Roman" w:hAnsi="Times New Roman"/>
      <w:i/>
      <w:vanish/>
      <w:color w:val="FF0000"/>
      <w:spacing w:val="-10"/>
      <w:kern w:val="22"/>
      <w:szCs w:val="20"/>
      <w:lang w:eastAsia="en-US"/>
    </w:rPr>
  </w:style>
  <w:style w:type="paragraph" w:customStyle="1" w:styleId="ABSOP-Level1Heading">
    <w:name w:val="AB SOP - Level 1 Heading"/>
    <w:next w:val="Normal"/>
    <w:uiPriority w:val="2"/>
    <w:qFormat/>
    <w:rsid w:val="00171C13"/>
    <w:pPr>
      <w:keepNext/>
      <w:numPr>
        <w:numId w:val="2"/>
      </w:numPr>
      <w:spacing w:before="240"/>
      <w:outlineLvl w:val="0"/>
    </w:pPr>
    <w:rPr>
      <w:rFonts w:ascii="Arial Bold" w:hAnsi="Arial Bold" w:cs="Arial"/>
      <w:b/>
      <w:sz w:val="28"/>
      <w:lang w:eastAsia="zh-TW"/>
    </w:rPr>
  </w:style>
  <w:style w:type="character" w:customStyle="1" w:styleId="Heading1Char">
    <w:name w:val="Heading 1 Char"/>
    <w:aliases w:val="AB Heading 1 Char"/>
    <w:basedOn w:val="DefaultParagraphFont"/>
    <w:link w:val="Heading1"/>
    <w:uiPriority w:val="11"/>
    <w:rsid w:val="00171C13"/>
    <w:rPr>
      <w:rFonts w:ascii="Arial Bold" w:hAnsi="Arial Bold"/>
      <w:b/>
      <w:caps/>
      <w:sz w:val="28"/>
      <w:szCs w:val="24"/>
    </w:rPr>
  </w:style>
  <w:style w:type="paragraph" w:customStyle="1" w:styleId="ABSOPAttachmentTitle">
    <w:name w:val="AB SOP Attachment Title"/>
    <w:link w:val="ABSOPAttachmentTitleChar"/>
    <w:uiPriority w:val="26"/>
    <w:qFormat/>
    <w:rsid w:val="00171C13"/>
    <w:pPr>
      <w:keepNext/>
      <w:keepLines/>
      <w:pageBreakBefore/>
      <w:numPr>
        <w:numId w:val="1"/>
      </w:numPr>
      <w:spacing w:before="240"/>
    </w:pPr>
    <w:rPr>
      <w:rFonts w:ascii="Arial Bold" w:hAnsi="Arial Bold"/>
      <w:b/>
      <w:caps/>
      <w:sz w:val="24"/>
      <w:szCs w:val="24"/>
      <w:lang w:eastAsia="zh-TW"/>
    </w:rPr>
  </w:style>
  <w:style w:type="character" w:customStyle="1" w:styleId="ABSOPAttachmentTitleChar">
    <w:name w:val="AB SOP Attachment Title Char"/>
    <w:basedOn w:val="DefaultParagraphFont"/>
    <w:link w:val="ABSOPAttachmentTitle"/>
    <w:uiPriority w:val="26"/>
    <w:rsid w:val="00171C13"/>
    <w:rPr>
      <w:rFonts w:ascii="Arial Bold" w:hAnsi="Arial Bold"/>
      <w:b/>
      <w:caps/>
      <w:sz w:val="24"/>
      <w:szCs w:val="24"/>
      <w:lang w:eastAsia="zh-TW"/>
    </w:rPr>
  </w:style>
  <w:style w:type="character" w:customStyle="1" w:styleId="Heading2Char">
    <w:name w:val="Heading 2 Char"/>
    <w:aliases w:val="AB Heading 2 Char"/>
    <w:basedOn w:val="DefaultParagraphFont"/>
    <w:link w:val="Heading2"/>
    <w:uiPriority w:val="11"/>
    <w:rsid w:val="00171C13"/>
    <w:rPr>
      <w:rFonts w:eastAsia="Times New Roman"/>
      <w:b/>
      <w:bCs/>
      <w:sz w:val="24"/>
      <w:szCs w:val="24"/>
    </w:rPr>
  </w:style>
  <w:style w:type="paragraph" w:customStyle="1" w:styleId="ABSOPBodyText">
    <w:name w:val="AB SOP Body Text"/>
    <w:basedOn w:val="Normal"/>
    <w:qFormat/>
    <w:rsid w:val="00171C13"/>
    <w:pPr>
      <w:spacing w:before="240"/>
    </w:pPr>
    <w:rPr>
      <w:rFonts w:ascii="Arial" w:hAnsi="Arial" w:cs="Arial"/>
      <w:sz w:val="22"/>
      <w:szCs w:val="22"/>
      <w:lang w:eastAsia="zh-TW"/>
    </w:rPr>
  </w:style>
  <w:style w:type="paragraph" w:customStyle="1" w:styleId="ABSOPHEADERTITLE">
    <w:name w:val="AB SOP HEADER TITLE"/>
    <w:basedOn w:val="Normal"/>
    <w:uiPriority w:val="24"/>
    <w:qFormat/>
    <w:rsid w:val="00171C13"/>
    <w:pPr>
      <w:keepNext/>
      <w:keepLines/>
      <w:tabs>
        <w:tab w:val="left" w:pos="432"/>
      </w:tabs>
      <w:spacing w:before="120" w:after="120"/>
      <w:ind w:left="432"/>
      <w:jc w:val="center"/>
      <w:outlineLvl w:val="0"/>
    </w:pPr>
    <w:rPr>
      <w:rFonts w:ascii="Arial Bold" w:hAnsi="Arial Bold" w:cs="Arial"/>
      <w:b/>
      <w:sz w:val="28"/>
      <w:szCs w:val="24"/>
      <w:lang w:eastAsia="zh-TW"/>
    </w:rPr>
  </w:style>
  <w:style w:type="character" w:customStyle="1" w:styleId="Heading3Char">
    <w:name w:val="Heading 3 Char"/>
    <w:aliases w:val="AB Heading 3 Char"/>
    <w:basedOn w:val="DefaultParagraphFont"/>
    <w:link w:val="Heading3"/>
    <w:uiPriority w:val="11"/>
    <w:rsid w:val="00171C13"/>
    <w:rPr>
      <w:rFonts w:eastAsia="Times New Roman"/>
      <w:b/>
      <w:bCs/>
      <w:i/>
      <w:szCs w:val="24"/>
    </w:rPr>
  </w:style>
  <w:style w:type="paragraph" w:customStyle="1" w:styleId="ABSOPLevel2Text">
    <w:name w:val="AB SOP Level 2 Text"/>
    <w:basedOn w:val="ABSOP-Level1Heading"/>
    <w:link w:val="ABSOPLevel2TextChar"/>
    <w:uiPriority w:val="2"/>
    <w:qFormat/>
    <w:rsid w:val="00171C13"/>
    <w:pPr>
      <w:keepNext w:val="0"/>
      <w:numPr>
        <w:ilvl w:val="1"/>
      </w:numPr>
      <w:tabs>
        <w:tab w:val="left" w:pos="720"/>
      </w:tabs>
      <w:spacing w:after="120"/>
      <w:outlineLvl w:val="1"/>
    </w:pPr>
    <w:rPr>
      <w:rFonts w:ascii="Arial" w:hAnsi="Arial"/>
      <w:b w:val="0"/>
      <w:sz w:val="22"/>
    </w:rPr>
  </w:style>
  <w:style w:type="character" w:customStyle="1" w:styleId="ABSOPLevel2TextChar">
    <w:name w:val="AB SOP Level 2 Text Char"/>
    <w:basedOn w:val="DefaultParagraphFont"/>
    <w:link w:val="ABSOPLevel2Text"/>
    <w:uiPriority w:val="2"/>
    <w:rsid w:val="00171C13"/>
    <w:rPr>
      <w:rFonts w:cs="Arial"/>
      <w:lang w:eastAsia="zh-TW"/>
    </w:rPr>
  </w:style>
  <w:style w:type="character" w:customStyle="1" w:styleId="Heading4Char">
    <w:name w:val="Heading 4 Char"/>
    <w:aliases w:val="AB Heading 4 Char"/>
    <w:basedOn w:val="DefaultParagraphFont"/>
    <w:link w:val="Heading4"/>
    <w:uiPriority w:val="11"/>
    <w:rsid w:val="00171C13"/>
    <w:rPr>
      <w:rFonts w:eastAsia="Times New Roman"/>
      <w:bCs/>
      <w:i/>
      <w:iCs/>
      <w:szCs w:val="24"/>
    </w:rPr>
  </w:style>
  <w:style w:type="paragraph" w:customStyle="1" w:styleId="ABSOPLevel3Text">
    <w:name w:val="AB SOP Level 3 Text"/>
    <w:basedOn w:val="ABSOPLevel2Text"/>
    <w:uiPriority w:val="2"/>
    <w:qFormat/>
    <w:rsid w:val="00171C13"/>
    <w:pPr>
      <w:numPr>
        <w:ilvl w:val="2"/>
      </w:numPr>
      <w:tabs>
        <w:tab w:val="clear" w:pos="720"/>
        <w:tab w:val="left" w:pos="1080"/>
      </w:tabs>
      <w:outlineLvl w:val="2"/>
    </w:pPr>
  </w:style>
  <w:style w:type="paragraph" w:customStyle="1" w:styleId="ABSOPLevel4Text">
    <w:name w:val="AB SOP Level 4 Text"/>
    <w:basedOn w:val="ABSOPLevel3Text"/>
    <w:uiPriority w:val="2"/>
    <w:qFormat/>
    <w:rsid w:val="00171C13"/>
    <w:pPr>
      <w:numPr>
        <w:ilvl w:val="3"/>
      </w:numPr>
      <w:tabs>
        <w:tab w:val="clear" w:pos="1080"/>
        <w:tab w:val="left" w:pos="1440"/>
      </w:tabs>
      <w:outlineLvl w:val="3"/>
    </w:pPr>
  </w:style>
  <w:style w:type="character" w:customStyle="1" w:styleId="Heading5Char">
    <w:name w:val="Heading 5 Char"/>
    <w:aliases w:val="AB Heading 5 Char"/>
    <w:basedOn w:val="DefaultParagraphFont"/>
    <w:link w:val="Heading5"/>
    <w:uiPriority w:val="11"/>
    <w:semiHidden/>
    <w:rsid w:val="00171C13"/>
    <w:rPr>
      <w:rFonts w:eastAsia="Arial"/>
      <w:bCs/>
      <w:iCs/>
      <w:szCs w:val="24"/>
      <w:u w:val="single"/>
    </w:rPr>
  </w:style>
  <w:style w:type="paragraph" w:customStyle="1" w:styleId="ABSOPLevel5Text">
    <w:name w:val="AB SOP Level 5 Text"/>
    <w:basedOn w:val="ABSOPLevel4Text"/>
    <w:uiPriority w:val="2"/>
    <w:qFormat/>
    <w:rsid w:val="00171C13"/>
    <w:pPr>
      <w:numPr>
        <w:ilvl w:val="4"/>
      </w:numPr>
      <w:tabs>
        <w:tab w:val="clear" w:pos="1440"/>
      </w:tabs>
      <w:outlineLvl w:val="4"/>
    </w:pPr>
  </w:style>
  <w:style w:type="paragraph" w:customStyle="1" w:styleId="ABSOPLevel6Text">
    <w:name w:val="AB SOP Level 6 Text"/>
    <w:basedOn w:val="ABSOPLevel5Text"/>
    <w:uiPriority w:val="2"/>
    <w:qFormat/>
    <w:rsid w:val="00171C13"/>
    <w:pPr>
      <w:numPr>
        <w:ilvl w:val="5"/>
      </w:numPr>
      <w:outlineLvl w:val="5"/>
    </w:pPr>
  </w:style>
  <w:style w:type="character" w:customStyle="1" w:styleId="Heading6Char">
    <w:name w:val="Heading 6 Char"/>
    <w:aliases w:val="AB Heading 6 Char"/>
    <w:basedOn w:val="DefaultParagraphFont"/>
    <w:link w:val="Heading6"/>
    <w:uiPriority w:val="11"/>
    <w:semiHidden/>
    <w:rsid w:val="00171C13"/>
    <w:rPr>
      <w:rFonts w:eastAsia="Arial"/>
      <w:bCs/>
      <w:i/>
      <w:iCs/>
      <w:szCs w:val="24"/>
      <w:u w:val="single"/>
    </w:rPr>
  </w:style>
  <w:style w:type="paragraph" w:customStyle="1" w:styleId="ABSOPListBullet">
    <w:name w:val="AB SOP List Bullet"/>
    <w:uiPriority w:val="1"/>
    <w:qFormat/>
    <w:rsid w:val="00171C13"/>
    <w:pPr>
      <w:numPr>
        <w:numId w:val="3"/>
      </w:numPr>
      <w:spacing w:before="80" w:after="80"/>
    </w:pPr>
    <w:rPr>
      <w:lang w:eastAsia="zh-TW"/>
    </w:rPr>
  </w:style>
  <w:style w:type="paragraph" w:customStyle="1" w:styleId="ABSOPSignatureBoxHeading-Centered">
    <w:name w:val="AB SOP Signature Box Heading - Centered"/>
    <w:link w:val="ABSOPSignatureBoxHeading-CenteredChar"/>
    <w:uiPriority w:val="9"/>
    <w:qFormat/>
    <w:rsid w:val="00171C13"/>
    <w:pPr>
      <w:keepNext/>
      <w:keepLines/>
      <w:spacing w:before="120" w:after="120"/>
      <w:jc w:val="center"/>
      <w:outlineLvl w:val="1"/>
    </w:pPr>
    <w:rPr>
      <w:rFonts w:ascii="Arial Bold" w:hAnsi="Arial Bold"/>
      <w:b/>
      <w:lang w:eastAsia="zh-TW"/>
    </w:rPr>
  </w:style>
  <w:style w:type="character" w:customStyle="1" w:styleId="Heading7Char">
    <w:name w:val="Heading 7 Char"/>
    <w:aliases w:val="AB Heading 7 Char"/>
    <w:basedOn w:val="DefaultParagraphFont"/>
    <w:link w:val="Heading7"/>
    <w:uiPriority w:val="11"/>
    <w:semiHidden/>
    <w:rsid w:val="00171C13"/>
    <w:rPr>
      <w:rFonts w:eastAsia="Arial"/>
      <w:bCs/>
      <w:szCs w:val="24"/>
      <w:u w:val="single"/>
    </w:rPr>
  </w:style>
  <w:style w:type="character" w:customStyle="1" w:styleId="ABSOPSignatureBoxHeading-CenteredChar">
    <w:name w:val="AB SOP Signature Box Heading - Centered Char"/>
    <w:basedOn w:val="DefaultParagraphFont"/>
    <w:link w:val="ABSOPSignatureBoxHeading-Centered"/>
    <w:uiPriority w:val="9"/>
    <w:rsid w:val="00171C13"/>
    <w:rPr>
      <w:rFonts w:ascii="Arial Bold" w:hAnsi="Arial Bold"/>
      <w:b/>
      <w:lang w:eastAsia="zh-TW"/>
    </w:rPr>
  </w:style>
  <w:style w:type="paragraph" w:customStyle="1" w:styleId="ABSOPSignatureLineHeading">
    <w:name w:val="AB SOP Signature Line Heading"/>
    <w:uiPriority w:val="24"/>
    <w:qFormat/>
    <w:rsid w:val="00171C13"/>
    <w:pPr>
      <w:spacing w:before="240"/>
    </w:pPr>
    <w:rPr>
      <w:rFonts w:ascii="Arial Bold" w:hAnsi="Arial Bold" w:cs="Arial"/>
      <w:b/>
      <w:lang w:eastAsia="zh-TW"/>
    </w:rPr>
  </w:style>
  <w:style w:type="character" w:customStyle="1" w:styleId="Heading8Char">
    <w:name w:val="Heading 8 Char"/>
    <w:aliases w:val="AB Heading 8 Char"/>
    <w:basedOn w:val="DefaultParagraphFont"/>
    <w:link w:val="Heading8"/>
    <w:uiPriority w:val="11"/>
    <w:semiHidden/>
    <w:rsid w:val="00171C13"/>
    <w:rPr>
      <w:rFonts w:eastAsia="Times New Roman"/>
      <w:bCs/>
      <w:color w:val="272727" w:themeColor="text1" w:themeTint="D8"/>
      <w:szCs w:val="24"/>
    </w:rPr>
  </w:style>
  <w:style w:type="paragraph" w:customStyle="1" w:styleId="ABSOPSignatureNameTitleText">
    <w:name w:val="AB SOP Signature Name/Title Text"/>
    <w:uiPriority w:val="24"/>
    <w:qFormat/>
    <w:rsid w:val="00171C13"/>
    <w:rPr>
      <w:rFonts w:cs="Arial"/>
      <w:lang w:eastAsia="zh-TW"/>
    </w:rPr>
  </w:style>
  <w:style w:type="paragraph" w:customStyle="1" w:styleId="ABSOPTableText-Left">
    <w:name w:val="AB SOP Table Text - Left"/>
    <w:basedOn w:val="Normal"/>
    <w:link w:val="ABSOPTableText-LeftChar"/>
    <w:uiPriority w:val="10"/>
    <w:qFormat/>
    <w:rsid w:val="00171C13"/>
    <w:pPr>
      <w:keepNext/>
      <w:keepLines/>
      <w:spacing w:before="40" w:after="80"/>
    </w:pPr>
    <w:rPr>
      <w:rFonts w:ascii="Arial" w:hAnsi="Arial" w:cs="Arial"/>
    </w:rPr>
  </w:style>
  <w:style w:type="character" w:customStyle="1" w:styleId="Heading9Char">
    <w:name w:val="Heading 9 Char"/>
    <w:aliases w:val="AB Heading 9 Char"/>
    <w:basedOn w:val="DefaultParagraphFont"/>
    <w:link w:val="Heading9"/>
    <w:uiPriority w:val="11"/>
    <w:semiHidden/>
    <w:rsid w:val="00171C13"/>
    <w:rPr>
      <w:rFonts w:eastAsia="Times New Roman"/>
      <w:bCs/>
      <w:iCs/>
      <w:color w:val="272727" w:themeColor="text1" w:themeTint="D8"/>
      <w:sz w:val="21"/>
      <w:szCs w:val="24"/>
    </w:rPr>
  </w:style>
  <w:style w:type="character" w:customStyle="1" w:styleId="ABSOPTableText-LeftChar">
    <w:name w:val="AB SOP Table Text - Left Char"/>
    <w:basedOn w:val="DefaultParagraphFont"/>
    <w:link w:val="ABSOPTableText-Left"/>
    <w:uiPriority w:val="10"/>
    <w:rsid w:val="00171C13"/>
    <w:rPr>
      <w:rFonts w:cs="Arial"/>
      <w:sz w:val="20"/>
      <w:szCs w:val="20"/>
      <w:lang w:eastAsia="en-US"/>
    </w:rPr>
  </w:style>
  <w:style w:type="paragraph" w:customStyle="1" w:styleId="ABSOPTableBullet">
    <w:name w:val="AB SOP Table Bullet"/>
    <w:basedOn w:val="ABSOPTableText-Left"/>
    <w:uiPriority w:val="1"/>
    <w:qFormat/>
    <w:rsid w:val="00171C13"/>
    <w:pPr>
      <w:numPr>
        <w:numId w:val="4"/>
      </w:numPr>
    </w:pPr>
    <w:rPr>
      <w:lang w:eastAsia="zh-CN"/>
    </w:rPr>
  </w:style>
  <w:style w:type="paragraph" w:customStyle="1" w:styleId="ABSOPTableHeader-Left">
    <w:name w:val="AB SOP Table Header - Left"/>
    <w:link w:val="ABSOPTableHeader-LeftChar"/>
    <w:uiPriority w:val="9"/>
    <w:qFormat/>
    <w:rsid w:val="00171C13"/>
    <w:pPr>
      <w:keepNext/>
      <w:keepLines/>
      <w:spacing w:before="40" w:after="80"/>
    </w:pPr>
    <w:rPr>
      <w:rFonts w:ascii="Arial Bold" w:hAnsi="Arial Bold" w:cs="Arial"/>
      <w:b/>
      <w:sz w:val="20"/>
      <w:lang w:eastAsia="zh-TW"/>
    </w:rPr>
  </w:style>
  <w:style w:type="character" w:customStyle="1" w:styleId="ABSOPTableHeader-LeftChar">
    <w:name w:val="AB SOP Table Header - Left Char"/>
    <w:basedOn w:val="DefaultParagraphFont"/>
    <w:link w:val="ABSOPTableHeader-Left"/>
    <w:uiPriority w:val="9"/>
    <w:rsid w:val="00171C13"/>
    <w:rPr>
      <w:rFonts w:ascii="Arial Bold" w:hAnsi="Arial Bold" w:cs="Arial"/>
      <w:b/>
      <w:sz w:val="20"/>
      <w:lang w:eastAsia="zh-TW"/>
    </w:rPr>
  </w:style>
  <w:style w:type="paragraph" w:customStyle="1" w:styleId="ABSOPTableHeader-Centered">
    <w:name w:val="AB SOP Table Header - Centered"/>
    <w:basedOn w:val="ABSOPTableHeader-Left"/>
    <w:link w:val="ABSOPTableHeader-CenteredChar"/>
    <w:uiPriority w:val="9"/>
    <w:qFormat/>
    <w:rsid w:val="00171C13"/>
    <w:pPr>
      <w:jc w:val="center"/>
    </w:pPr>
  </w:style>
  <w:style w:type="character" w:customStyle="1" w:styleId="ABSOPTableHeader-CenteredChar">
    <w:name w:val="AB SOP Table Header - Centered Char"/>
    <w:basedOn w:val="ABSOPTableHeader-LeftChar"/>
    <w:link w:val="ABSOPTableHeader-Centered"/>
    <w:uiPriority w:val="9"/>
    <w:rsid w:val="00171C13"/>
    <w:rPr>
      <w:rFonts w:ascii="Arial Bold" w:hAnsi="Arial Bold" w:cs="Arial"/>
      <w:b/>
      <w:sz w:val="20"/>
      <w:lang w:eastAsia="zh-TW"/>
    </w:rPr>
  </w:style>
  <w:style w:type="paragraph" w:customStyle="1" w:styleId="ABSOPTableReference">
    <w:name w:val="AB SOP Table Reference"/>
    <w:uiPriority w:val="12"/>
    <w:semiHidden/>
    <w:qFormat/>
    <w:rsid w:val="00171C13"/>
    <w:pPr>
      <w:tabs>
        <w:tab w:val="left" w:pos="360"/>
      </w:tabs>
      <w:spacing w:before="40"/>
    </w:pPr>
    <w:rPr>
      <w:rFonts w:cs="Arial"/>
      <w:sz w:val="18"/>
      <w:szCs w:val="18"/>
      <w:lang w:eastAsia="en-US"/>
    </w:rPr>
  </w:style>
  <w:style w:type="paragraph" w:customStyle="1" w:styleId="ABSOPTableText-CenteredUseforSOPTitle">
    <w:name w:val="AB SOP Table Text - Centered (Use for SOP Title)"/>
    <w:basedOn w:val="ABSOPTableText-Left"/>
    <w:link w:val="ABSOPTableText-CenteredUseforSOPTitleChar"/>
    <w:uiPriority w:val="10"/>
    <w:qFormat/>
    <w:rsid w:val="00171C13"/>
    <w:pPr>
      <w:jc w:val="center"/>
    </w:pPr>
  </w:style>
  <w:style w:type="character" w:customStyle="1" w:styleId="ABSOPTableText-CenteredUseforSOPTitleChar">
    <w:name w:val="AB SOP Table Text - Centered (Use for SOP Title) Char"/>
    <w:basedOn w:val="ABSOPTableText-LeftChar"/>
    <w:link w:val="ABSOPTableText-CenteredUseforSOPTitle"/>
    <w:uiPriority w:val="10"/>
    <w:rsid w:val="00171C13"/>
    <w:rPr>
      <w:rFonts w:cs="Arial"/>
      <w:sz w:val="20"/>
      <w:szCs w:val="20"/>
      <w:lang w:eastAsia="en-US"/>
    </w:rPr>
  </w:style>
  <w:style w:type="paragraph" w:customStyle="1" w:styleId="ABSOPTableText-Centered9pt">
    <w:name w:val="AB SOP Table Text - Centered 9 pt"/>
    <w:basedOn w:val="ABSOPTableText-CenteredUseforSOPTitle"/>
    <w:uiPriority w:val="10"/>
    <w:qFormat/>
    <w:rsid w:val="00171C13"/>
    <w:rPr>
      <w:sz w:val="18"/>
      <w:szCs w:val="18"/>
    </w:rPr>
  </w:style>
  <w:style w:type="paragraph" w:customStyle="1" w:styleId="ABSOPTableText-Left9pt">
    <w:name w:val="AB SOP Table Text - Left 9 pt"/>
    <w:basedOn w:val="ABSOPTableText-Left"/>
    <w:uiPriority w:val="10"/>
    <w:qFormat/>
    <w:rsid w:val="00171C13"/>
    <w:rPr>
      <w:sz w:val="18"/>
    </w:rPr>
  </w:style>
  <w:style w:type="paragraph" w:customStyle="1" w:styleId="ABSOPTableText-Right">
    <w:name w:val="AB SOP Table Text - Right"/>
    <w:basedOn w:val="ABSOPTableText-Left"/>
    <w:uiPriority w:val="10"/>
    <w:semiHidden/>
    <w:qFormat/>
    <w:rsid w:val="00171C13"/>
    <w:pPr>
      <w:jc w:val="right"/>
    </w:pPr>
  </w:style>
  <w:style w:type="paragraph" w:customStyle="1" w:styleId="ABSOPText6">
    <w:name w:val="AB SOP Text +6"/>
    <w:basedOn w:val="ABSOPBodyText"/>
    <w:uiPriority w:val="99"/>
    <w:qFormat/>
    <w:rsid w:val="00171C13"/>
    <w:pPr>
      <w:spacing w:after="120"/>
    </w:pPr>
  </w:style>
  <w:style w:type="paragraph" w:customStyle="1" w:styleId="ABSOPVersionHistory">
    <w:name w:val="AB SOP Version History"/>
    <w:basedOn w:val="Normal"/>
    <w:uiPriority w:val="25"/>
    <w:qFormat/>
    <w:rsid w:val="00171C13"/>
    <w:pPr>
      <w:pageBreakBefore/>
      <w:tabs>
        <w:tab w:val="left" w:pos="432"/>
      </w:tabs>
      <w:spacing w:before="240" w:line="360" w:lineRule="auto"/>
      <w:ind w:left="432"/>
      <w:jc w:val="center"/>
      <w:outlineLvl w:val="0"/>
    </w:pPr>
    <w:rPr>
      <w:rFonts w:ascii="Arial Bold" w:hAnsi="Arial Bold"/>
      <w:b/>
      <w:sz w:val="28"/>
    </w:rPr>
  </w:style>
  <w:style w:type="paragraph" w:customStyle="1" w:styleId="ABSUBTITLE-NOTOC">
    <w:name w:val="AB SUBTITLE - NO TOC"/>
    <w:basedOn w:val="Normal"/>
    <w:uiPriority w:val="6"/>
    <w:semiHidden/>
    <w:rsid w:val="00171C13"/>
    <w:pPr>
      <w:keepNext/>
      <w:keepLines/>
      <w:tabs>
        <w:tab w:val="left" w:pos="3240"/>
      </w:tabs>
      <w:spacing w:before="240"/>
      <w:outlineLvl w:val="8"/>
    </w:pPr>
    <w:rPr>
      <w:rFonts w:ascii="Arial Bold" w:hAnsi="Arial Bold"/>
      <w:b/>
      <w:sz w:val="28"/>
      <w:szCs w:val="24"/>
      <w:lang w:eastAsia="zh-TW"/>
    </w:rPr>
  </w:style>
  <w:style w:type="paragraph" w:customStyle="1" w:styleId="ABHeading1">
    <w:name w:val="AB_Heading 1"/>
    <w:basedOn w:val="Normal"/>
    <w:next w:val="ABJDBodyText"/>
    <w:link w:val="ABHeading1Char"/>
    <w:uiPriority w:val="27"/>
    <w:qFormat/>
    <w:rsid w:val="00171C13"/>
    <w:pPr>
      <w:keepNext/>
      <w:spacing w:before="480" w:after="240" w:line="276" w:lineRule="auto"/>
      <w:outlineLvl w:val="0"/>
    </w:pPr>
    <w:rPr>
      <w:rFonts w:ascii="Arial Bold" w:hAnsi="Arial Bold" w:cstheme="minorBidi"/>
      <w:b/>
      <w:caps/>
      <w:sz w:val="28"/>
      <w:szCs w:val="22"/>
    </w:rPr>
  </w:style>
  <w:style w:type="character" w:customStyle="1" w:styleId="ABHeading1Char">
    <w:name w:val="AB_Heading 1 Char"/>
    <w:basedOn w:val="DefaultParagraphFont"/>
    <w:link w:val="ABHeading1"/>
    <w:uiPriority w:val="27"/>
    <w:rsid w:val="00171C13"/>
    <w:rPr>
      <w:rFonts w:ascii="Arial Bold" w:hAnsi="Arial Bold" w:cstheme="minorBidi"/>
      <w:b/>
      <w:caps/>
      <w:sz w:val="28"/>
      <w:lang w:eastAsia="en-US"/>
    </w:rPr>
  </w:style>
  <w:style w:type="paragraph" w:customStyle="1" w:styleId="ABHeading2">
    <w:name w:val="AB_Heading 2"/>
    <w:basedOn w:val="ABHeading1"/>
    <w:next w:val="Normal"/>
    <w:uiPriority w:val="27"/>
    <w:qFormat/>
    <w:rsid w:val="00FA0FF4"/>
    <w:pPr>
      <w:spacing w:before="240" w:after="120"/>
    </w:pPr>
    <w:rPr>
      <w:caps w:val="0"/>
      <w:sz w:val="24"/>
    </w:rPr>
  </w:style>
  <w:style w:type="paragraph" w:customStyle="1" w:styleId="ABHeading3">
    <w:name w:val="AB_Heading 3"/>
    <w:basedOn w:val="Normal"/>
    <w:next w:val="Normal"/>
    <w:uiPriority w:val="27"/>
    <w:qFormat/>
    <w:rsid w:val="00171C13"/>
    <w:pPr>
      <w:keepNext/>
      <w:spacing w:before="240"/>
      <w:outlineLvl w:val="2"/>
    </w:pPr>
    <w:rPr>
      <w:rFonts w:ascii="Arial Bold" w:hAnsi="Arial Bold"/>
      <w:b/>
    </w:rPr>
  </w:style>
  <w:style w:type="paragraph" w:customStyle="1" w:styleId="ABHeading4">
    <w:name w:val="AB_Heading 4"/>
    <w:basedOn w:val="Normal"/>
    <w:next w:val="Normal"/>
    <w:uiPriority w:val="27"/>
    <w:rsid w:val="00171C13"/>
    <w:pPr>
      <w:keepNext/>
      <w:keepLines/>
      <w:spacing w:before="240"/>
      <w:outlineLvl w:val="3"/>
    </w:pPr>
    <w:rPr>
      <w:rFonts w:ascii="Arial" w:hAnsi="Arial"/>
      <w:i/>
    </w:rPr>
  </w:style>
  <w:style w:type="paragraph" w:customStyle="1" w:styleId="ABHeading5">
    <w:name w:val="AB_Heading 5"/>
    <w:basedOn w:val="Normal"/>
    <w:next w:val="Normal"/>
    <w:uiPriority w:val="27"/>
    <w:qFormat/>
    <w:rsid w:val="00171C13"/>
    <w:pPr>
      <w:keepNext/>
      <w:keepLines/>
      <w:tabs>
        <w:tab w:val="left" w:pos="1800"/>
      </w:tabs>
      <w:spacing w:before="240"/>
      <w:ind w:left="1800" w:hanging="1800"/>
      <w:outlineLvl w:val="4"/>
    </w:pPr>
    <w:rPr>
      <w:rFonts w:ascii="Arial" w:eastAsia="Arial Unicode MS" w:hAnsi="Arial"/>
      <w:sz w:val="24"/>
      <w:szCs w:val="24"/>
      <w:u w:val="single"/>
      <w:lang w:eastAsia="zh-TW"/>
    </w:rPr>
  </w:style>
  <w:style w:type="paragraph" w:customStyle="1" w:styleId="ABHeading6">
    <w:name w:val="AB_Heading 6"/>
    <w:basedOn w:val="Normal"/>
    <w:next w:val="Normal"/>
    <w:uiPriority w:val="27"/>
    <w:qFormat/>
    <w:rsid w:val="00171C13"/>
    <w:pPr>
      <w:keepNext/>
      <w:keepLines/>
      <w:tabs>
        <w:tab w:val="left" w:pos="2160"/>
      </w:tabs>
      <w:spacing w:before="240"/>
      <w:ind w:left="2160" w:hanging="2160"/>
      <w:outlineLvl w:val="5"/>
    </w:pPr>
    <w:rPr>
      <w:rFonts w:ascii="Arial" w:eastAsia="Arial Unicode MS" w:hAnsi="Arial"/>
      <w:i/>
      <w:sz w:val="24"/>
      <w:szCs w:val="24"/>
      <w:u w:val="single"/>
      <w:lang w:eastAsia="zh-TW"/>
    </w:rPr>
  </w:style>
  <w:style w:type="paragraph" w:customStyle="1" w:styleId="ABHeading7">
    <w:name w:val="AB_Heading 7"/>
    <w:basedOn w:val="Normal"/>
    <w:uiPriority w:val="27"/>
    <w:qFormat/>
    <w:rsid w:val="00171C13"/>
    <w:pPr>
      <w:keepNext/>
      <w:keepLines/>
      <w:tabs>
        <w:tab w:val="left" w:pos="2520"/>
      </w:tabs>
      <w:spacing w:before="240"/>
      <w:outlineLvl w:val="6"/>
    </w:pPr>
    <w:rPr>
      <w:rFonts w:ascii="Arial" w:eastAsia="Arial Unicode MS" w:hAnsi="Arial"/>
      <w:sz w:val="24"/>
      <w:szCs w:val="24"/>
      <w:u w:val="single"/>
      <w:lang w:eastAsia="zh-TW"/>
    </w:rPr>
  </w:style>
  <w:style w:type="paragraph" w:styleId="Caption">
    <w:name w:val="caption"/>
    <w:basedOn w:val="ABBodyTextReport"/>
    <w:next w:val="ABTableText"/>
    <w:uiPriority w:val="9"/>
    <w:qFormat/>
    <w:rsid w:val="00171C13"/>
    <w:pPr>
      <w:keepNext/>
      <w:keepLines/>
      <w:tabs>
        <w:tab w:val="left" w:pos="2520"/>
      </w:tabs>
      <w:ind w:left="1440" w:hanging="1440"/>
      <w:outlineLvl w:val="5"/>
    </w:pPr>
    <w:rPr>
      <w:rFonts w:ascii="Arial" w:eastAsia="Arial" w:hAnsi="Arial"/>
      <w:b/>
      <w:bCs/>
    </w:rPr>
  </w:style>
  <w:style w:type="paragraph" w:styleId="TOC1">
    <w:name w:val="toc 1"/>
    <w:next w:val="Normal"/>
    <w:uiPriority w:val="30"/>
    <w:semiHidden/>
    <w:rsid w:val="00171C13"/>
    <w:pPr>
      <w:tabs>
        <w:tab w:val="left" w:pos="432"/>
        <w:tab w:val="right" w:leader="dot" w:pos="8640"/>
      </w:tabs>
      <w:ind w:left="432" w:right="720" w:hanging="432"/>
    </w:pPr>
    <w:rPr>
      <w:rFonts w:ascii="Times New Roman" w:hAnsi="Times New Roman"/>
      <w:b/>
      <w:noProof/>
      <w:color w:val="0000FF"/>
      <w:sz w:val="24"/>
      <w:szCs w:val="24"/>
      <w:lang w:eastAsia="zh-TW"/>
    </w:rPr>
  </w:style>
  <w:style w:type="paragraph" w:styleId="TOC2">
    <w:name w:val="toc 2"/>
    <w:basedOn w:val="TOC1"/>
    <w:next w:val="Normal"/>
    <w:uiPriority w:val="30"/>
    <w:semiHidden/>
    <w:rsid w:val="00171C13"/>
    <w:pPr>
      <w:tabs>
        <w:tab w:val="clear" w:pos="432"/>
        <w:tab w:val="left" w:pos="720"/>
      </w:tabs>
      <w:ind w:left="720" w:hanging="720"/>
    </w:pPr>
  </w:style>
  <w:style w:type="paragraph" w:styleId="TOC3">
    <w:name w:val="toc 3"/>
    <w:basedOn w:val="TOC2"/>
    <w:next w:val="Normal"/>
    <w:uiPriority w:val="30"/>
    <w:semiHidden/>
    <w:rsid w:val="00171C13"/>
    <w:pPr>
      <w:tabs>
        <w:tab w:val="clear" w:pos="720"/>
        <w:tab w:val="left" w:pos="1080"/>
      </w:tabs>
      <w:ind w:left="1080" w:hanging="1080"/>
    </w:pPr>
  </w:style>
  <w:style w:type="paragraph" w:styleId="TOC4">
    <w:name w:val="toc 4"/>
    <w:basedOn w:val="TOC3"/>
    <w:next w:val="Normal"/>
    <w:uiPriority w:val="30"/>
    <w:semiHidden/>
    <w:rsid w:val="00171C13"/>
    <w:pPr>
      <w:tabs>
        <w:tab w:val="clear" w:pos="1080"/>
        <w:tab w:val="left" w:pos="1440"/>
      </w:tabs>
      <w:ind w:left="1440" w:hanging="1440"/>
    </w:pPr>
  </w:style>
  <w:style w:type="paragraph" w:customStyle="1" w:styleId="ABBodyTextReport">
    <w:name w:val="AB Body Text Report"/>
    <w:basedOn w:val="Normal"/>
    <w:link w:val="ABBodyTextReportChar"/>
    <w:qFormat/>
    <w:rsid w:val="00171C13"/>
    <w:pPr>
      <w:spacing w:before="240" w:after="120"/>
    </w:pPr>
    <w:rPr>
      <w:sz w:val="24"/>
      <w:lang w:eastAsia="zh-CN"/>
    </w:rPr>
  </w:style>
  <w:style w:type="character" w:customStyle="1" w:styleId="ABBodyTextReportChar">
    <w:name w:val="AB Body Text Report Char"/>
    <w:basedOn w:val="DefaultParagraphFont"/>
    <w:link w:val="ABBodyTextReport"/>
    <w:rsid w:val="00171C13"/>
    <w:rPr>
      <w:rFonts w:ascii="Times New Roman" w:hAnsi="Times New Roman"/>
      <w:sz w:val="24"/>
      <w:szCs w:val="20"/>
    </w:rPr>
  </w:style>
  <w:style w:type="paragraph" w:customStyle="1" w:styleId="ABBulletList">
    <w:name w:val="AB Bullet List"/>
    <w:basedOn w:val="ABBodyTextReport"/>
    <w:uiPriority w:val="1"/>
    <w:rsid w:val="00171C13"/>
    <w:pPr>
      <w:numPr>
        <w:numId w:val="5"/>
      </w:numPr>
      <w:spacing w:before="120" w:after="0"/>
    </w:pPr>
  </w:style>
  <w:style w:type="paragraph" w:customStyle="1" w:styleId="ABBulletList2">
    <w:name w:val="AB Bullet List 2"/>
    <w:basedOn w:val="ABBulletList"/>
    <w:uiPriority w:val="1"/>
    <w:rsid w:val="00171C13"/>
    <w:pPr>
      <w:numPr>
        <w:ilvl w:val="1"/>
      </w:numPr>
    </w:pPr>
  </w:style>
  <w:style w:type="character" w:customStyle="1" w:styleId="ABEmphasisSubscript">
    <w:name w:val="AB Emphasis Subscript"/>
    <w:basedOn w:val="DefaultParagraphFont"/>
    <w:uiPriority w:val="13"/>
    <w:rsid w:val="00171C13"/>
    <w:rPr>
      <w:vertAlign w:val="subscript"/>
    </w:rPr>
  </w:style>
  <w:style w:type="character" w:customStyle="1" w:styleId="ABEmphasisSuperscript">
    <w:name w:val="AB Emphasis Superscript"/>
    <w:basedOn w:val="ABEmphasisSubscript"/>
    <w:uiPriority w:val="13"/>
    <w:rsid w:val="00171C13"/>
    <w:rPr>
      <w:vertAlign w:val="superscript"/>
    </w:rPr>
  </w:style>
  <w:style w:type="paragraph" w:customStyle="1" w:styleId="ABFigureText">
    <w:name w:val="AB Figure Text"/>
    <w:basedOn w:val="ABBodyTextReport"/>
    <w:next w:val="Normal"/>
    <w:uiPriority w:val="8"/>
    <w:rsid w:val="00171C13"/>
    <w:pPr>
      <w:spacing w:before="0" w:after="40"/>
      <w:jc w:val="center"/>
    </w:pPr>
  </w:style>
  <w:style w:type="paragraph" w:customStyle="1" w:styleId="ABFigure">
    <w:name w:val="AB Figure"/>
    <w:basedOn w:val="ABFigureText"/>
    <w:next w:val="Normal"/>
    <w:uiPriority w:val="8"/>
    <w:qFormat/>
    <w:rsid w:val="00171C13"/>
    <w:pPr>
      <w:spacing w:after="20"/>
    </w:pPr>
    <w:rPr>
      <w:noProof/>
    </w:rPr>
  </w:style>
  <w:style w:type="paragraph" w:customStyle="1" w:styleId="ABHeaderText-Italic-Right">
    <w:name w:val="AB Header Text - Italic - Right"/>
    <w:basedOn w:val="Normal"/>
    <w:uiPriority w:val="31"/>
    <w:rsid w:val="00171C13"/>
    <w:pPr>
      <w:jc w:val="right"/>
    </w:pPr>
    <w:rPr>
      <w:rFonts w:eastAsia="PMingLiU"/>
      <w:i/>
      <w:iCs/>
    </w:rPr>
  </w:style>
  <w:style w:type="paragraph" w:customStyle="1" w:styleId="ABHeading1PageBreak">
    <w:name w:val="AB Heading 1_Page Break"/>
    <w:basedOn w:val="Heading1"/>
    <w:link w:val="ABHeading1PageBreakChar"/>
    <w:uiPriority w:val="11"/>
    <w:rsid w:val="00171C13"/>
    <w:pPr>
      <w:pageBreakBefore/>
    </w:pPr>
  </w:style>
  <w:style w:type="character" w:customStyle="1" w:styleId="ABHeading1PageBreakChar">
    <w:name w:val="AB Heading 1_Page Break Char"/>
    <w:basedOn w:val="DefaultParagraphFont"/>
    <w:link w:val="ABHeading1PageBreak"/>
    <w:uiPriority w:val="11"/>
    <w:rsid w:val="00171C13"/>
    <w:rPr>
      <w:rFonts w:ascii="Arial Bold" w:hAnsi="Arial Bold"/>
      <w:b/>
      <w:caps/>
      <w:sz w:val="28"/>
      <w:szCs w:val="24"/>
    </w:rPr>
  </w:style>
  <w:style w:type="paragraph" w:customStyle="1" w:styleId="ABHeading5-Numbered">
    <w:name w:val="AB Heading 5 - Numbered"/>
    <w:basedOn w:val="Normal"/>
    <w:next w:val="ABBodyTextReport"/>
    <w:semiHidden/>
    <w:qFormat/>
    <w:rsid w:val="00171C13"/>
    <w:pPr>
      <w:keepNext/>
      <w:keepLines/>
      <w:tabs>
        <w:tab w:val="left" w:pos="1800"/>
      </w:tabs>
      <w:spacing w:before="240" w:after="120"/>
      <w:ind w:left="1800" w:hanging="1800"/>
      <w:outlineLvl w:val="4"/>
    </w:pPr>
    <w:rPr>
      <w:rFonts w:ascii="Arial" w:eastAsia="Arial" w:hAnsi="Arial"/>
      <w:bCs/>
      <w:iCs/>
      <w:sz w:val="22"/>
      <w:szCs w:val="24"/>
      <w:u w:val="single"/>
      <w:lang w:eastAsia="zh-CN"/>
    </w:rPr>
  </w:style>
  <w:style w:type="paragraph" w:customStyle="1" w:styleId="ABHeading6-Numbered">
    <w:name w:val="AB Heading 6 - Numbered"/>
    <w:basedOn w:val="ABHeading5-Numbered"/>
    <w:next w:val="ABBodyTextReport"/>
    <w:semiHidden/>
    <w:qFormat/>
    <w:rsid w:val="00171C13"/>
    <w:pPr>
      <w:tabs>
        <w:tab w:val="clear" w:pos="1800"/>
        <w:tab w:val="left" w:pos="2160"/>
      </w:tabs>
      <w:ind w:left="2160" w:hanging="2160"/>
      <w:outlineLvl w:val="5"/>
    </w:pPr>
    <w:rPr>
      <w:i/>
    </w:rPr>
  </w:style>
  <w:style w:type="paragraph" w:customStyle="1" w:styleId="ABHeading7-Numbered">
    <w:name w:val="AB Heading 7 - Numbered"/>
    <w:basedOn w:val="ABHeading6-Numbered"/>
    <w:next w:val="Normal"/>
    <w:semiHidden/>
    <w:qFormat/>
    <w:rsid w:val="00171C13"/>
    <w:pPr>
      <w:tabs>
        <w:tab w:val="left" w:pos="2520"/>
      </w:tabs>
      <w:ind w:left="2520" w:hanging="2520"/>
      <w:outlineLvl w:val="6"/>
    </w:pPr>
    <w:rPr>
      <w:i w:val="0"/>
      <w:iCs w:val="0"/>
    </w:rPr>
  </w:style>
  <w:style w:type="paragraph" w:customStyle="1" w:styleId="ABHeading8-Numbered">
    <w:name w:val="AB Heading 8 - Numbered"/>
    <w:basedOn w:val="Normal"/>
    <w:next w:val="ABBodyTextReport"/>
    <w:link w:val="ABHeading8-NumberedChar"/>
    <w:semiHidden/>
    <w:rsid w:val="00171C13"/>
    <w:pPr>
      <w:keepNext/>
      <w:keepLines/>
      <w:numPr>
        <w:ilvl w:val="7"/>
        <w:numId w:val="10"/>
      </w:numPr>
      <w:tabs>
        <w:tab w:val="left" w:pos="2880"/>
      </w:tabs>
      <w:spacing w:before="240"/>
      <w:outlineLvl w:val="7"/>
    </w:pPr>
    <w:rPr>
      <w:rFonts w:ascii="Arial" w:eastAsia="Times New Roman" w:hAnsi="Arial"/>
      <w:bCs/>
      <w:color w:val="272727" w:themeColor="text1" w:themeTint="D8"/>
      <w:sz w:val="22"/>
      <w:szCs w:val="24"/>
      <w:lang w:eastAsia="zh-CN"/>
    </w:rPr>
  </w:style>
  <w:style w:type="character" w:customStyle="1" w:styleId="ABHeading8-NumberedChar">
    <w:name w:val="AB Heading 8 - Numbered Char"/>
    <w:basedOn w:val="DefaultParagraphFont"/>
    <w:link w:val="ABHeading8-Numbered"/>
    <w:semiHidden/>
    <w:rsid w:val="00171C13"/>
    <w:rPr>
      <w:rFonts w:eastAsia="Times New Roman"/>
      <w:bCs/>
      <w:color w:val="272727" w:themeColor="text1" w:themeTint="D8"/>
      <w:szCs w:val="24"/>
    </w:rPr>
  </w:style>
  <w:style w:type="paragraph" w:customStyle="1" w:styleId="ABHeading9-Numbered">
    <w:name w:val="AB Heading 9 - Numbered"/>
    <w:basedOn w:val="ABHeading8-Numbered"/>
    <w:next w:val="ABBodyTextReport"/>
    <w:link w:val="ABHeading9-NumberedChar"/>
    <w:semiHidden/>
    <w:qFormat/>
    <w:rsid w:val="00171C13"/>
    <w:pPr>
      <w:numPr>
        <w:ilvl w:val="8"/>
      </w:numPr>
      <w:tabs>
        <w:tab w:val="clear" w:pos="2880"/>
        <w:tab w:val="left" w:pos="3240"/>
      </w:tabs>
      <w:outlineLvl w:val="8"/>
    </w:pPr>
    <w:rPr>
      <w:iCs/>
      <w:sz w:val="21"/>
    </w:rPr>
  </w:style>
  <w:style w:type="character" w:customStyle="1" w:styleId="ABHeading9-NumberedChar">
    <w:name w:val="AB Heading 9 - Numbered Char"/>
    <w:basedOn w:val="DefaultParagraphFont"/>
    <w:link w:val="ABHeading9-Numbered"/>
    <w:semiHidden/>
    <w:rsid w:val="00171C13"/>
    <w:rPr>
      <w:rFonts w:eastAsia="Times New Roman"/>
      <w:bCs/>
      <w:iCs/>
      <w:color w:val="272727" w:themeColor="text1" w:themeTint="D8"/>
      <w:sz w:val="21"/>
      <w:szCs w:val="24"/>
    </w:rPr>
  </w:style>
  <w:style w:type="paragraph" w:customStyle="1" w:styleId="ABListingText">
    <w:name w:val="AB Listing Text"/>
    <w:basedOn w:val="Normal"/>
    <w:next w:val="Normal"/>
    <w:uiPriority w:val="7"/>
    <w:qFormat/>
    <w:rsid w:val="00171C13"/>
    <w:pPr>
      <w:keepLines/>
      <w:spacing w:before="20" w:after="20"/>
    </w:pPr>
    <w:rPr>
      <w:rFonts w:eastAsia="Arial" w:cs="Arial"/>
      <w:sz w:val="18"/>
      <w:lang w:eastAsia="zh-CN"/>
    </w:rPr>
  </w:style>
  <w:style w:type="paragraph" w:customStyle="1" w:styleId="ABListingHead">
    <w:name w:val="AB Listing Head"/>
    <w:basedOn w:val="ABListingText"/>
    <w:uiPriority w:val="7"/>
    <w:qFormat/>
    <w:rsid w:val="00171C13"/>
    <w:rPr>
      <w:b/>
      <w:bCs/>
      <w:szCs w:val="18"/>
    </w:rPr>
  </w:style>
  <w:style w:type="paragraph" w:customStyle="1" w:styleId="ABNumList">
    <w:name w:val="AB Num List"/>
    <w:basedOn w:val="ABBodyTextReport"/>
    <w:uiPriority w:val="2"/>
    <w:rsid w:val="00171C13"/>
    <w:pPr>
      <w:numPr>
        <w:numId w:val="6"/>
      </w:numPr>
      <w:spacing w:before="120" w:after="0"/>
    </w:pPr>
  </w:style>
  <w:style w:type="paragraph" w:customStyle="1" w:styleId="ABRefList">
    <w:name w:val="AB Ref List"/>
    <w:basedOn w:val="ABBodyTextReport"/>
    <w:uiPriority w:val="24"/>
    <w:qFormat/>
    <w:rsid w:val="00171C13"/>
    <w:pPr>
      <w:keepLines/>
      <w:pageBreakBefore/>
      <w:spacing w:before="120"/>
      <w:ind w:left="288" w:hanging="288"/>
      <w:outlineLvl w:val="6"/>
    </w:pPr>
    <w:rPr>
      <w:rFonts w:cstheme="minorBidi"/>
      <w:kern w:val="2"/>
      <w:szCs w:val="22"/>
    </w:rPr>
  </w:style>
  <w:style w:type="paragraph" w:customStyle="1" w:styleId="ABSignatureDetail">
    <w:name w:val="AB Signature Detail"/>
    <w:basedOn w:val="ABBodyTextReport"/>
    <w:uiPriority w:val="18"/>
    <w:qFormat/>
    <w:rsid w:val="00171C13"/>
    <w:pPr>
      <w:spacing w:before="0" w:after="0"/>
    </w:pPr>
  </w:style>
  <w:style w:type="paragraph" w:customStyle="1" w:styleId="ABSubtitle">
    <w:name w:val="AB Subtitle"/>
    <w:basedOn w:val="Normal"/>
    <w:next w:val="Normal"/>
    <w:uiPriority w:val="20"/>
    <w:rsid w:val="00171C13"/>
    <w:pPr>
      <w:keepNext/>
      <w:keepLines/>
      <w:spacing w:before="240" w:after="120"/>
      <w:outlineLvl w:val="1"/>
    </w:pPr>
    <w:rPr>
      <w:rFonts w:ascii="Arial Bold" w:eastAsia="Arial" w:hAnsi="Arial Bold"/>
      <w:b/>
      <w:sz w:val="24"/>
      <w:lang w:eastAsia="zh-CN"/>
    </w:rPr>
  </w:style>
  <w:style w:type="table" w:customStyle="1" w:styleId="ABTable">
    <w:name w:val="AB Table"/>
    <w:basedOn w:val="TableNormal"/>
    <w:uiPriority w:val="99"/>
    <w:rsid w:val="00171C13"/>
    <w:pPr>
      <w:jc w:val="center"/>
    </w:pPr>
    <w:rPr>
      <w:rFonts w:ascii="Times New Roman" w:hAnsi="Times New Roman"/>
      <w:sz w:val="20"/>
      <w:szCs w:val="20"/>
    </w:rPr>
    <w:tblPr>
      <w:tblBorders>
        <w:top w:val="single" w:sz="4" w:space="0" w:color="auto"/>
        <w:insideV w:val="single" w:sz="4" w:space="0" w:color="auto"/>
      </w:tblBorders>
      <w:tblCellMar>
        <w:left w:w="58" w:type="dxa"/>
        <w:right w:w="58" w:type="dxa"/>
      </w:tblCellMar>
    </w:tblPr>
    <w:tcPr>
      <w:vAlign w:val="center"/>
    </w:tcPr>
    <w:tblStylePr w:type="firstRow">
      <w:tblPr/>
      <w:tcPr>
        <w:tcBorders>
          <w:top w:val="single" w:sz="12" w:space="0" w:color="auto"/>
          <w:bottom w:val="single" w:sz="12" w:space="0" w:color="auto"/>
        </w:tcBorders>
      </w:tcPr>
    </w:tblStylePr>
    <w:tblStylePr w:type="lastRow">
      <w:tblPr/>
      <w:tcPr>
        <w:tcBorders>
          <w:top w:val="single" w:sz="12" w:space="0" w:color="auto"/>
          <w:bottom w:val="single" w:sz="12" w:space="0" w:color="auto"/>
        </w:tcBorders>
      </w:tcPr>
    </w:tblStylePr>
    <w:tblStylePr w:type="firstCol">
      <w:pPr>
        <w:jc w:val="left"/>
      </w:pPr>
    </w:tblStylePr>
    <w:tblStylePr w:type="swCell">
      <w:tblPr/>
      <w:tcPr>
        <w:tcBorders>
          <w:bottom w:val="single" w:sz="12" w:space="0" w:color="auto"/>
        </w:tcBorders>
      </w:tcPr>
    </w:tblStylePr>
  </w:style>
  <w:style w:type="paragraph" w:customStyle="1" w:styleId="ABTableHeading">
    <w:name w:val="AB Table Heading"/>
    <w:basedOn w:val="ABBodyTextReport"/>
    <w:link w:val="ABTableHeadingChar"/>
    <w:uiPriority w:val="6"/>
    <w:qFormat/>
    <w:rsid w:val="00171C13"/>
    <w:pPr>
      <w:keepLines/>
      <w:spacing w:before="40" w:after="80"/>
    </w:pPr>
    <w:rPr>
      <w:rFonts w:eastAsia="Arial"/>
      <w:b/>
      <w:sz w:val="20"/>
    </w:rPr>
  </w:style>
  <w:style w:type="character" w:customStyle="1" w:styleId="ABTableHeadingChar">
    <w:name w:val="AB Table Heading Char"/>
    <w:basedOn w:val="DefaultParagraphFont"/>
    <w:link w:val="ABTableHeading"/>
    <w:uiPriority w:val="6"/>
    <w:rsid w:val="00171C13"/>
    <w:rPr>
      <w:rFonts w:ascii="Times New Roman" w:eastAsia="Arial" w:hAnsi="Times New Roman"/>
      <w:b/>
      <w:sz w:val="20"/>
      <w:szCs w:val="20"/>
    </w:rPr>
  </w:style>
  <w:style w:type="paragraph" w:customStyle="1" w:styleId="ABTableText">
    <w:name w:val="AB Table Text"/>
    <w:basedOn w:val="ABTableHeading"/>
    <w:next w:val="Normal"/>
    <w:link w:val="ABTableTextChar"/>
    <w:uiPriority w:val="6"/>
    <w:qFormat/>
    <w:rsid w:val="00171C13"/>
    <w:rPr>
      <w:rFonts w:cs="Arial"/>
      <w:b w:val="0"/>
    </w:rPr>
  </w:style>
  <w:style w:type="character" w:customStyle="1" w:styleId="ABTableTextChar">
    <w:name w:val="AB Table Text Char"/>
    <w:basedOn w:val="DefaultParagraphFont"/>
    <w:link w:val="ABTableText"/>
    <w:uiPriority w:val="6"/>
    <w:rsid w:val="00171C13"/>
    <w:rPr>
      <w:rFonts w:ascii="Times New Roman" w:eastAsia="Arial" w:hAnsi="Times New Roman" w:cs="Arial"/>
      <w:sz w:val="20"/>
      <w:szCs w:val="20"/>
    </w:rPr>
  </w:style>
  <w:style w:type="paragraph" w:customStyle="1" w:styleId="ABTableBulletList">
    <w:name w:val="AB Table Bullet List"/>
    <w:basedOn w:val="ABTableText"/>
    <w:uiPriority w:val="98"/>
    <w:rsid w:val="00171C13"/>
    <w:pPr>
      <w:numPr>
        <w:numId w:val="7"/>
      </w:numPr>
    </w:pPr>
  </w:style>
  <w:style w:type="paragraph" w:customStyle="1" w:styleId="ABTableFigureFootnoteReference">
    <w:name w:val="AB Table/Figure Footnote Reference"/>
    <w:basedOn w:val="ABBodyTextReport"/>
    <w:uiPriority w:val="8"/>
    <w:rsid w:val="00171C13"/>
    <w:pPr>
      <w:tabs>
        <w:tab w:val="left" w:pos="360"/>
      </w:tabs>
      <w:spacing w:before="20" w:after="0"/>
      <w:ind w:left="288" w:hanging="288"/>
    </w:pPr>
    <w:rPr>
      <w:rFonts w:eastAsia="Times New Roman" w:cs="Arial"/>
      <w:sz w:val="20"/>
      <w:lang w:eastAsia="en-US"/>
    </w:rPr>
  </w:style>
  <w:style w:type="paragraph" w:customStyle="1" w:styleId="ABTitle">
    <w:name w:val="AB Title"/>
    <w:basedOn w:val="ABBodyTextReport"/>
    <w:next w:val="ABSubtitle"/>
    <w:uiPriority w:val="19"/>
    <w:rsid w:val="00171C13"/>
    <w:pPr>
      <w:keepNext/>
      <w:keepLines/>
      <w:spacing w:before="480" w:after="240"/>
      <w:outlineLvl w:val="0"/>
    </w:pPr>
    <w:rPr>
      <w:rFonts w:ascii="Arial" w:eastAsia="Arial" w:hAnsi="Arial"/>
      <w:b/>
      <w:caps/>
      <w:sz w:val="28"/>
    </w:rPr>
  </w:style>
  <w:style w:type="paragraph" w:customStyle="1" w:styleId="ABTOCTitle">
    <w:name w:val="AB TOC Title"/>
    <w:basedOn w:val="ABTitle"/>
    <w:uiPriority w:val="21"/>
    <w:rsid w:val="00171C13"/>
    <w:pPr>
      <w:pageBreakBefore/>
      <w:spacing w:before="240"/>
      <w:jc w:val="center"/>
    </w:pPr>
  </w:style>
  <w:style w:type="paragraph" w:customStyle="1" w:styleId="ABTOAHeading">
    <w:name w:val="AB TOA Heading"/>
    <w:basedOn w:val="ABTOCTitle"/>
    <w:uiPriority w:val="22"/>
    <w:qFormat/>
    <w:rsid w:val="00171C13"/>
    <w:pPr>
      <w:pageBreakBefore w:val="0"/>
      <w:spacing w:before="120" w:after="120"/>
      <w:outlineLvl w:val="1"/>
    </w:pPr>
    <w:rPr>
      <w:sz w:val="24"/>
      <w:szCs w:val="24"/>
    </w:rPr>
  </w:style>
  <w:style w:type="paragraph" w:customStyle="1" w:styleId="ABHeading1nonum">
    <w:name w:val="AB_Heading 1_no num"/>
    <w:next w:val="ABBodyTextReport"/>
    <w:link w:val="ABHeading1nonumChar"/>
    <w:uiPriority w:val="12"/>
    <w:qFormat/>
    <w:rsid w:val="00171C13"/>
    <w:pPr>
      <w:keepNext/>
      <w:keepLines/>
      <w:tabs>
        <w:tab w:val="left" w:pos="720"/>
      </w:tabs>
      <w:spacing w:before="240" w:after="120"/>
      <w:outlineLvl w:val="0"/>
    </w:pPr>
    <w:rPr>
      <w:rFonts w:eastAsiaTheme="minorHAnsi"/>
      <w:b/>
      <w:caps/>
      <w:sz w:val="28"/>
      <w:szCs w:val="20"/>
      <w:lang w:eastAsia="en-US"/>
    </w:rPr>
  </w:style>
  <w:style w:type="character" w:customStyle="1" w:styleId="ABHeading1nonumChar">
    <w:name w:val="AB_Heading 1_no num Char"/>
    <w:basedOn w:val="DefaultParagraphFont"/>
    <w:link w:val="ABHeading1nonum"/>
    <w:uiPriority w:val="12"/>
    <w:rsid w:val="00171C13"/>
    <w:rPr>
      <w:rFonts w:eastAsiaTheme="minorHAnsi"/>
      <w:b/>
      <w:caps/>
      <w:sz w:val="28"/>
      <w:szCs w:val="20"/>
      <w:lang w:eastAsia="en-US"/>
    </w:rPr>
  </w:style>
  <w:style w:type="paragraph" w:customStyle="1" w:styleId="ABHeading1NoNumPageBreak">
    <w:name w:val="AB_Heading 1_No Num_Page Break"/>
    <w:basedOn w:val="ABHeading1nonum"/>
    <w:next w:val="ABBodyTextReport"/>
    <w:uiPriority w:val="12"/>
    <w:rsid w:val="00171C13"/>
    <w:pPr>
      <w:pageBreakBefore/>
      <w:spacing w:before="0"/>
    </w:pPr>
  </w:style>
  <w:style w:type="paragraph" w:customStyle="1" w:styleId="ABHeading2nonum">
    <w:name w:val="AB_Heading 2_no num"/>
    <w:basedOn w:val="ABHeading1nonum"/>
    <w:next w:val="ABBodyTextReport"/>
    <w:uiPriority w:val="12"/>
    <w:qFormat/>
    <w:rsid w:val="00171C13"/>
    <w:pPr>
      <w:outlineLvl w:val="1"/>
    </w:pPr>
    <w:rPr>
      <w:rFonts w:ascii="Arial Bold" w:eastAsiaTheme="majorEastAsia" w:hAnsi="Arial Bold"/>
      <w:caps w:val="0"/>
      <w:sz w:val="24"/>
    </w:rPr>
  </w:style>
  <w:style w:type="paragraph" w:customStyle="1" w:styleId="ABHeading3nonum">
    <w:name w:val="AB_Heading 3_no num"/>
    <w:basedOn w:val="ABHeading2nonum"/>
    <w:next w:val="ABBodyTextReport"/>
    <w:uiPriority w:val="12"/>
    <w:qFormat/>
    <w:rsid w:val="00171C13"/>
    <w:pPr>
      <w:outlineLvl w:val="2"/>
    </w:pPr>
    <w:rPr>
      <w:i/>
    </w:rPr>
  </w:style>
  <w:style w:type="paragraph" w:customStyle="1" w:styleId="ABHeading4nonum">
    <w:name w:val="AB_Heading 4_no num"/>
    <w:basedOn w:val="ABHeading3nonum"/>
    <w:next w:val="ABBodyTextReport"/>
    <w:uiPriority w:val="12"/>
    <w:rsid w:val="00171C13"/>
    <w:pPr>
      <w:outlineLvl w:val="3"/>
    </w:pPr>
    <w:rPr>
      <w:rFonts w:ascii="Arial" w:hAnsi="Arial"/>
      <w:b w:val="0"/>
    </w:rPr>
  </w:style>
  <w:style w:type="paragraph" w:customStyle="1" w:styleId="AppendixNumeric">
    <w:name w:val="Appendix Numeric"/>
    <w:next w:val="Normal"/>
    <w:uiPriority w:val="25"/>
    <w:qFormat/>
    <w:rsid w:val="00171C13"/>
    <w:pPr>
      <w:keepNext/>
      <w:keepLines/>
      <w:pageBreakBefore/>
      <w:numPr>
        <w:numId w:val="9"/>
      </w:numPr>
      <w:spacing w:after="240"/>
      <w:outlineLvl w:val="4"/>
    </w:pPr>
    <w:rPr>
      <w:rFonts w:eastAsia="Times New Roman" w:cs="Arial"/>
      <w:b/>
      <w:iCs/>
      <w:snapToGrid w:val="0"/>
      <w:sz w:val="28"/>
      <w:szCs w:val="26"/>
      <w:lang w:val="en-GB" w:eastAsia="en-US"/>
    </w:rPr>
  </w:style>
  <w:style w:type="paragraph" w:customStyle="1" w:styleId="AppendixAlpha">
    <w:name w:val="Appendix Alpha"/>
    <w:basedOn w:val="AppendixNumeric"/>
    <w:next w:val="Normal"/>
    <w:uiPriority w:val="26"/>
    <w:qFormat/>
    <w:rsid w:val="00171C13"/>
    <w:pPr>
      <w:numPr>
        <w:numId w:val="8"/>
      </w:numPr>
    </w:pPr>
  </w:style>
  <w:style w:type="paragraph" w:customStyle="1" w:styleId="AppendixAlphaSub1">
    <w:name w:val="Appendix Alpha Sub 1"/>
    <w:basedOn w:val="AppendixAlpha"/>
    <w:next w:val="Normal"/>
    <w:uiPriority w:val="26"/>
    <w:qFormat/>
    <w:rsid w:val="00171C13"/>
    <w:pPr>
      <w:pageBreakBefore w:val="0"/>
      <w:numPr>
        <w:ilvl w:val="1"/>
      </w:numPr>
      <w:spacing w:before="120"/>
    </w:pPr>
  </w:style>
  <w:style w:type="paragraph" w:customStyle="1" w:styleId="AppendixAlphaSub2">
    <w:name w:val="Appendix Alpha Sub 2"/>
    <w:basedOn w:val="AppendixAlphaSub1"/>
    <w:next w:val="Normal"/>
    <w:uiPriority w:val="26"/>
    <w:qFormat/>
    <w:rsid w:val="00171C13"/>
    <w:pPr>
      <w:numPr>
        <w:ilvl w:val="2"/>
      </w:numPr>
    </w:pPr>
    <w:rPr>
      <w:sz w:val="26"/>
    </w:rPr>
  </w:style>
  <w:style w:type="paragraph" w:customStyle="1" w:styleId="AppendixAlphaSub3">
    <w:name w:val="Appendix Alpha Sub 3"/>
    <w:basedOn w:val="AppendixAlphaSub1"/>
    <w:next w:val="Normal"/>
    <w:uiPriority w:val="26"/>
    <w:qFormat/>
    <w:rsid w:val="00171C13"/>
    <w:pPr>
      <w:numPr>
        <w:ilvl w:val="3"/>
      </w:numPr>
    </w:pPr>
    <w:rPr>
      <w:sz w:val="24"/>
    </w:rPr>
  </w:style>
  <w:style w:type="paragraph" w:customStyle="1" w:styleId="AppendixAlphaSub4">
    <w:name w:val="Appendix Alpha Sub 4"/>
    <w:basedOn w:val="AppendixAlphaSub1"/>
    <w:next w:val="Normal"/>
    <w:uiPriority w:val="26"/>
    <w:qFormat/>
    <w:rsid w:val="00171C13"/>
    <w:pPr>
      <w:numPr>
        <w:ilvl w:val="4"/>
      </w:numPr>
      <w:spacing w:after="60"/>
    </w:pPr>
    <w:rPr>
      <w:i/>
      <w:sz w:val="24"/>
    </w:rPr>
  </w:style>
  <w:style w:type="paragraph" w:customStyle="1" w:styleId="AppendixNumSub1">
    <w:name w:val="Appendix NumSub1"/>
    <w:basedOn w:val="Normal"/>
    <w:uiPriority w:val="25"/>
    <w:qFormat/>
    <w:rsid w:val="00171C13"/>
    <w:pPr>
      <w:numPr>
        <w:ilvl w:val="1"/>
        <w:numId w:val="9"/>
      </w:numPr>
    </w:pPr>
    <w:rPr>
      <w:sz w:val="24"/>
      <w:lang w:eastAsia="zh-CN"/>
    </w:rPr>
  </w:style>
  <w:style w:type="paragraph" w:customStyle="1" w:styleId="AppendixNumSub2">
    <w:name w:val="Appendix NumSub2"/>
    <w:basedOn w:val="Normal"/>
    <w:uiPriority w:val="25"/>
    <w:qFormat/>
    <w:rsid w:val="00171C13"/>
    <w:pPr>
      <w:numPr>
        <w:ilvl w:val="2"/>
        <w:numId w:val="9"/>
      </w:numPr>
    </w:pPr>
    <w:rPr>
      <w:sz w:val="24"/>
      <w:lang w:eastAsia="zh-CN"/>
    </w:rPr>
  </w:style>
  <w:style w:type="paragraph" w:customStyle="1" w:styleId="AppendixNumSub3">
    <w:name w:val="Appendix NumSub3"/>
    <w:basedOn w:val="Normal"/>
    <w:uiPriority w:val="25"/>
    <w:qFormat/>
    <w:rsid w:val="00171C13"/>
    <w:pPr>
      <w:numPr>
        <w:ilvl w:val="3"/>
        <w:numId w:val="9"/>
      </w:numPr>
    </w:pPr>
    <w:rPr>
      <w:sz w:val="24"/>
      <w:lang w:eastAsia="zh-CN"/>
    </w:rPr>
  </w:style>
  <w:style w:type="paragraph" w:customStyle="1" w:styleId="AppendixNumSub4">
    <w:name w:val="Appendix NumSub4"/>
    <w:basedOn w:val="Normal"/>
    <w:uiPriority w:val="25"/>
    <w:qFormat/>
    <w:rsid w:val="00171C13"/>
    <w:pPr>
      <w:numPr>
        <w:ilvl w:val="4"/>
        <w:numId w:val="9"/>
      </w:numPr>
    </w:pPr>
    <w:rPr>
      <w:sz w:val="24"/>
      <w:lang w:eastAsia="zh-CN"/>
    </w:rPr>
  </w:style>
  <w:style w:type="paragraph" w:customStyle="1" w:styleId="Captioncont">
    <w:name w:val="Caption (cont.)"/>
    <w:basedOn w:val="Caption"/>
    <w:next w:val="ABTableText"/>
    <w:uiPriority w:val="9"/>
    <w:unhideWhenUsed/>
    <w:qFormat/>
    <w:rsid w:val="00171C13"/>
    <w:pPr>
      <w:outlineLvl w:val="9"/>
    </w:pPr>
  </w:style>
  <w:style w:type="character" w:styleId="Hyperlink">
    <w:name w:val="Hyperlink"/>
    <w:aliases w:val="AB Emphasis Hyperlink"/>
    <w:uiPriority w:val="13"/>
    <w:qFormat/>
    <w:rsid w:val="00171C13"/>
    <w:rPr>
      <w:noProof/>
      <w:color w:val="0000FF"/>
      <w:u w:val="none"/>
      <w:lang w:val="en-US"/>
    </w:rPr>
  </w:style>
  <w:style w:type="paragraph" w:styleId="TableofFigures">
    <w:name w:val="table of figures"/>
    <w:basedOn w:val="TOC4"/>
    <w:next w:val="Normal"/>
    <w:uiPriority w:val="40"/>
    <w:rsid w:val="00171C13"/>
    <w:pPr>
      <w:tabs>
        <w:tab w:val="clear" w:pos="8640"/>
        <w:tab w:val="right" w:leader="dot" w:pos="9000"/>
      </w:tabs>
    </w:pPr>
    <w:rPr>
      <w:rFonts w:ascii="Times New Roman Bold" w:hAnsi="Times New Roman Bold" w:cstheme="minorBidi"/>
      <w:szCs w:val="22"/>
      <w:lang w:eastAsia="zh-CN"/>
    </w:rPr>
  </w:style>
  <w:style w:type="character" w:customStyle="1" w:styleId="z-ABReportNo">
    <w:name w:val="z-AB Report No."/>
    <w:basedOn w:val="DefaultParagraphFont"/>
    <w:uiPriority w:val="98"/>
    <w:rsid w:val="00171C13"/>
  </w:style>
  <w:style w:type="character" w:customStyle="1" w:styleId="z-ABSponsorName">
    <w:name w:val="z-AB Sponsor Name"/>
    <w:basedOn w:val="DefaultParagraphFont"/>
    <w:uiPriority w:val="98"/>
    <w:rsid w:val="00171C13"/>
  </w:style>
  <w:style w:type="paragraph" w:customStyle="1" w:styleId="z-PIName">
    <w:name w:val="z-PI Name"/>
    <w:basedOn w:val="ABBodyTextReport"/>
    <w:uiPriority w:val="98"/>
    <w:rsid w:val="00171C13"/>
  </w:style>
  <w:style w:type="character" w:customStyle="1" w:styleId="z-ProtocolNo">
    <w:name w:val="z-Protocol No."/>
    <w:basedOn w:val="DefaultParagraphFont"/>
    <w:uiPriority w:val="98"/>
    <w:rsid w:val="00171C13"/>
  </w:style>
  <w:style w:type="character" w:customStyle="1" w:styleId="z-TestSubstance">
    <w:name w:val="z-Test Substance"/>
    <w:basedOn w:val="DefaultParagraphFont"/>
    <w:uiPriority w:val="98"/>
    <w:rsid w:val="00171C13"/>
  </w:style>
  <w:style w:type="character" w:customStyle="1" w:styleId="z-TestingFacility">
    <w:name w:val="z-Testing Facility"/>
    <w:basedOn w:val="DefaultParagraphFont"/>
    <w:uiPriority w:val="98"/>
    <w:rsid w:val="00171C13"/>
  </w:style>
  <w:style w:type="paragraph" w:styleId="Header">
    <w:name w:val="header"/>
    <w:basedOn w:val="Normal"/>
    <w:link w:val="HeaderChar"/>
    <w:uiPriority w:val="99"/>
    <w:unhideWhenUsed/>
    <w:rsid w:val="00171C13"/>
    <w:pPr>
      <w:tabs>
        <w:tab w:val="center" w:pos="4680"/>
        <w:tab w:val="right" w:pos="9360"/>
      </w:tabs>
    </w:pPr>
  </w:style>
  <w:style w:type="character" w:customStyle="1" w:styleId="HeaderChar">
    <w:name w:val="Header Char"/>
    <w:basedOn w:val="DefaultParagraphFont"/>
    <w:link w:val="Header"/>
    <w:uiPriority w:val="99"/>
    <w:rsid w:val="00171C13"/>
    <w:rPr>
      <w:rFonts w:ascii="Times New Roman" w:hAnsi="Times New Roman"/>
      <w:sz w:val="20"/>
      <w:szCs w:val="20"/>
      <w:lang w:eastAsia="en-US"/>
    </w:rPr>
  </w:style>
  <w:style w:type="paragraph" w:styleId="Footer">
    <w:name w:val="footer"/>
    <w:basedOn w:val="Normal"/>
    <w:link w:val="FooterChar"/>
    <w:uiPriority w:val="99"/>
    <w:unhideWhenUsed/>
    <w:rsid w:val="00171C13"/>
    <w:pPr>
      <w:tabs>
        <w:tab w:val="center" w:pos="4680"/>
        <w:tab w:val="right" w:pos="9360"/>
      </w:tabs>
    </w:pPr>
  </w:style>
  <w:style w:type="character" w:customStyle="1" w:styleId="FooterChar">
    <w:name w:val="Footer Char"/>
    <w:basedOn w:val="DefaultParagraphFont"/>
    <w:link w:val="Footer"/>
    <w:uiPriority w:val="99"/>
    <w:rsid w:val="00171C13"/>
    <w:rPr>
      <w:rFonts w:ascii="Times New Roman" w:hAnsi="Times New Roman"/>
      <w:sz w:val="20"/>
      <w:szCs w:val="20"/>
      <w:lang w:eastAsia="en-US"/>
    </w:rPr>
  </w:style>
  <w:style w:type="paragraph" w:styleId="Revision">
    <w:name w:val="Revision"/>
    <w:hidden/>
    <w:uiPriority w:val="99"/>
    <w:semiHidden/>
    <w:rsid w:val="00382620"/>
    <w:rPr>
      <w:rFonts w:ascii="Times New Roman" w:hAnsi="Times New Roman"/>
      <w:sz w:val="24"/>
      <w:szCs w:val="24"/>
      <w:lang w:eastAsia="zh-TW"/>
    </w:rPr>
  </w:style>
  <w:style w:type="table" w:styleId="TableGrid">
    <w:name w:val="Table Grid"/>
    <w:basedOn w:val="TableNormal"/>
    <w:uiPriority w:val="39"/>
    <w:rsid w:val="004F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JDBodyText">
    <w:name w:val="AB JD Body Text"/>
    <w:basedOn w:val="ABSOPBodyText"/>
    <w:uiPriority w:val="99"/>
    <w:qFormat/>
    <w:rsid w:val="000522AC"/>
    <w:pPr>
      <w:spacing w:before="120" w:after="60"/>
    </w:pPr>
  </w:style>
  <w:style w:type="character" w:customStyle="1" w:styleId="Emphasis9pt">
    <w:name w:val="Emphasis 9 pt"/>
    <w:basedOn w:val="DefaultParagraphFont"/>
    <w:uiPriority w:val="1"/>
    <w:qFormat/>
    <w:rsid w:val="00CE67CF"/>
    <w:rPr>
      <w:b w:val="0"/>
      <w:sz w:val="18"/>
    </w:rPr>
  </w:style>
  <w:style w:type="paragraph" w:customStyle="1" w:styleId="ABJDBulletList">
    <w:name w:val="AB JD Bullet List"/>
    <w:basedOn w:val="ABJDBodyText"/>
    <w:uiPriority w:val="99"/>
    <w:qFormat/>
    <w:rsid w:val="00CA2458"/>
    <w:pPr>
      <w:numPr>
        <w:numId w:val="11"/>
      </w:numPr>
      <w:ind w:left="432" w:hanging="288"/>
    </w:pPr>
  </w:style>
  <w:style w:type="character" w:customStyle="1" w:styleId="ABHeading1CHAR0">
    <w:name w:val="AB_Heading 1 CHAR"/>
    <w:uiPriority w:val="1"/>
    <w:qFormat/>
    <w:rsid w:val="006628E2"/>
    <w:rPr>
      <w:b/>
      <w:sz w:val="28"/>
    </w:rPr>
  </w:style>
  <w:style w:type="character" w:styleId="CommentReference">
    <w:name w:val="annotation reference"/>
    <w:basedOn w:val="DefaultParagraphFont"/>
    <w:uiPriority w:val="99"/>
    <w:semiHidden/>
    <w:unhideWhenUsed/>
    <w:rsid w:val="001C347E"/>
    <w:rPr>
      <w:sz w:val="16"/>
      <w:szCs w:val="16"/>
    </w:rPr>
  </w:style>
  <w:style w:type="paragraph" w:styleId="CommentText">
    <w:name w:val="annotation text"/>
    <w:basedOn w:val="Normal"/>
    <w:link w:val="CommentTextChar"/>
    <w:uiPriority w:val="99"/>
    <w:unhideWhenUsed/>
    <w:rsid w:val="001C347E"/>
  </w:style>
  <w:style w:type="character" w:customStyle="1" w:styleId="CommentTextChar">
    <w:name w:val="Comment Text Char"/>
    <w:basedOn w:val="DefaultParagraphFont"/>
    <w:link w:val="CommentText"/>
    <w:uiPriority w:val="99"/>
    <w:rsid w:val="001C347E"/>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C347E"/>
    <w:rPr>
      <w:b/>
      <w:bCs/>
    </w:rPr>
  </w:style>
  <w:style w:type="character" w:customStyle="1" w:styleId="CommentSubjectChar">
    <w:name w:val="Comment Subject Char"/>
    <w:basedOn w:val="CommentTextChar"/>
    <w:link w:val="CommentSubject"/>
    <w:uiPriority w:val="99"/>
    <w:semiHidden/>
    <w:rsid w:val="001C347E"/>
    <w:rPr>
      <w:rFonts w:ascii="Times New Roman" w:hAnsi="Times New Roman"/>
      <w:b/>
      <w:bCs/>
      <w:sz w:val="20"/>
      <w:szCs w:val="20"/>
      <w:lang w:eastAsia="en-US"/>
    </w:rPr>
  </w:style>
  <w:style w:type="character" w:styleId="Mention">
    <w:name w:val="Mention"/>
    <w:basedOn w:val="DefaultParagraphFont"/>
    <w:uiPriority w:val="99"/>
    <w:unhideWhenUsed/>
    <w:rsid w:val="00D078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20Huang\Documents\02_Section%20D%20Media\0220_CBA\2023%20Job%20positions-20230504T185921Z-001\2023%20Job%20positions\6_Amador%20Bioscience\TP-001-013_I%20Job%20Description_v1.0-%20Director,%20Pharmacometr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D846ABE27F04D96A159A63F52AF39" ma:contentTypeVersion="12" ma:contentTypeDescription="Create a new document." ma:contentTypeScope="" ma:versionID="f634e33b066731bbf2d7ef9ffee8298a">
  <xsd:schema xmlns:xsd="http://www.w3.org/2001/XMLSchema" xmlns:xs="http://www.w3.org/2001/XMLSchema" xmlns:p="http://schemas.microsoft.com/office/2006/metadata/properties" xmlns:ns1="http://schemas.microsoft.com/sharepoint/v3" xmlns:ns2="bf28fabf-7095-4711-b1f8-126145cc444f" xmlns:ns3="bf1970fa-7aad-4e63-9f48-e466b006ae60" targetNamespace="http://schemas.microsoft.com/office/2006/metadata/properties" ma:root="true" ma:fieldsID="3841f6ebc4631eb35a47930eb2bc2279" ns1:_="" ns2:_="" ns3:_="">
    <xsd:import namespace="http://schemas.microsoft.com/sharepoint/v3"/>
    <xsd:import namespace="bf28fabf-7095-4711-b1f8-126145cc444f"/>
    <xsd:import namespace="bf1970fa-7aad-4e63-9f48-e466b006a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internalName="AverageRating" ma:readOnly="true">
      <xsd:simpleType>
        <xsd:restriction base="dms:Number"/>
      </xsd:simpleType>
    </xsd:element>
    <xsd:element name="RatingCount" ma:index="15" nillable="true" ma:displayName="Number of Ratings" ma:decimals="0" ma:description="Number of ratings submitted" ma:internalName="RatingCount" ma:readOnly="true">
      <xsd:simpleType>
        <xsd:restriction base="dms:Number"/>
      </xsd:simpleType>
    </xsd:element>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sCount" ma:index="18" nillable="true" ma:displayName="Number of Likes" ma:internalName="LikesCount">
      <xsd:simpleType>
        <xsd:restriction base="dms:Unknown"/>
      </xsd:simple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28fabf-7095-4711-b1f8-126145cc44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970fa-7aad-4e63-9f48-e466b006ae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28fabf-7095-4711-b1f8-126145cc444f">
      <UserInfo>
        <DisplayName>Rouletta Blowers</DisplayName>
        <AccountId>13</AccountId>
        <AccountType/>
      </UserInfo>
      <UserInfo>
        <DisplayName>Kamille O'Connor</DisplayName>
        <AccountId>14</AccountId>
        <AccountType/>
      </UserInfo>
      <UserInfo>
        <DisplayName>Richard Hughes</DisplayName>
        <AccountId>29</AccountId>
        <AccountType/>
      </UserInfo>
      <UserInfo>
        <DisplayName>Machiko Threlkeld</DisplayName>
        <AccountId>34</AccountId>
        <AccountType/>
      </UserInfo>
      <UserInfo>
        <DisplayName>Kyle Ragen</DisplayName>
        <AccountId>79</AccountId>
        <AccountType/>
      </UserInfo>
      <UserInfo>
        <DisplayName>Francesca Kalend</DisplayName>
        <AccountId>46</AccountId>
        <AccountType/>
      </UserInfo>
    </SharedWithUsers>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B894-33F2-4376-BC71-2F0F7908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28fabf-7095-4711-b1f8-126145cc444f"/>
    <ds:schemaRef ds:uri="bf1970fa-7aad-4e63-9f48-e466b006a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1D3DF-EC11-4543-BF92-5250E5B627F3}">
  <ds:schemaRefs>
    <ds:schemaRef ds:uri="http://schemas.microsoft.com/sharepoint/v3/contenttype/forms"/>
  </ds:schemaRefs>
</ds:datastoreItem>
</file>

<file path=customXml/itemProps3.xml><?xml version="1.0" encoding="utf-8"?>
<ds:datastoreItem xmlns:ds="http://schemas.openxmlformats.org/officeDocument/2006/customXml" ds:itemID="{71F5ED82-DBC4-4DE7-AA7A-6EF33584BF74}">
  <ds:schemaRefs>
    <ds:schemaRef ds:uri="http://schemas.microsoft.com/office/2006/metadata/properties"/>
    <ds:schemaRef ds:uri="http://schemas.microsoft.com/office/infopath/2007/PartnerControls"/>
    <ds:schemaRef ds:uri="bf28fabf-7095-4711-b1f8-126145cc444f"/>
    <ds:schemaRef ds:uri="http://schemas.microsoft.com/sharepoint/v3"/>
  </ds:schemaRefs>
</ds:datastoreItem>
</file>

<file path=customXml/itemProps4.xml><?xml version="1.0" encoding="utf-8"?>
<ds:datastoreItem xmlns:ds="http://schemas.openxmlformats.org/officeDocument/2006/customXml" ds:itemID="{4CE9A13B-2F43-449F-BE8C-3E49283C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TP-001-013_I Job Description_v1.0- Director, Pharmacometrics</Template>
  <TotalTime>1</TotalTime>
  <Pages>3</Pages>
  <Words>585</Words>
  <Characters>3337</Characters>
  <Application>Microsoft Office Word</Application>
  <DocSecurity>0</DocSecurity>
  <PresentationFormat/>
  <Lines>27</Lines>
  <Paragraphs>7</Paragraphs>
  <Slides>0</Slides>
  <Notes>0</Notes>
  <HiddenSlides>0</HiddenSlides>
  <MMClips>0</MMClips>
  <ScaleCrop>false</ScaleCrop>
  <Manager/>
  <Company/>
  <LinksUpToDate>false</LinksUpToDate>
  <CharactersWithSpaces>3915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Huang</dc:creator>
  <cp:keywords/>
  <dc:description/>
  <cp:lastModifiedBy>ahuang</cp:lastModifiedBy>
  <cp:revision>1</cp:revision>
  <cp:lastPrinted>1900-01-01T08:00:00Z</cp:lastPrinted>
  <dcterms:created xsi:type="dcterms:W3CDTF">2023-05-04T20:25:00Z</dcterms:created>
  <dcterms:modified xsi:type="dcterms:W3CDTF">2023-05-04T20:26:00Z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0x010100746D846ABE27F04D96A159A63F52AF39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